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B" w:rsidRDefault="002C1BEB" w:rsidP="002C1BEB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82041">
        <w:rPr>
          <w:rFonts w:ascii="Times New Roman" w:hAnsi="Times New Roman" w:cs="Times New Roman"/>
          <w:noProof/>
        </w:rPr>
        <w:drawing>
          <wp:inline distT="0" distB="0" distL="0" distR="0">
            <wp:extent cx="720090" cy="92392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EB" w:rsidRDefault="002C1BEB" w:rsidP="002C1BEB">
      <w:pPr>
        <w:spacing w:after="0" w:line="240" w:lineRule="auto"/>
        <w:ind w:firstLine="0"/>
        <w:jc w:val="center"/>
        <w:rPr>
          <w:b/>
          <w:szCs w:val="28"/>
        </w:rPr>
      </w:pPr>
      <w:r w:rsidRPr="000C76EB">
        <w:rPr>
          <w:b/>
          <w:szCs w:val="28"/>
        </w:rPr>
        <w:t>Совет городского поселения «Борзинское»</w:t>
      </w:r>
    </w:p>
    <w:p w:rsidR="002C1BEB" w:rsidRDefault="002C1BEB" w:rsidP="002C1BEB">
      <w:pPr>
        <w:spacing w:after="0" w:line="240" w:lineRule="auto"/>
        <w:jc w:val="center"/>
        <w:rPr>
          <w:b/>
          <w:szCs w:val="28"/>
        </w:rPr>
      </w:pPr>
    </w:p>
    <w:p w:rsidR="002C1BEB" w:rsidRPr="00963F23" w:rsidRDefault="002C1BEB" w:rsidP="002C1BEB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 w:val="32"/>
        </w:rPr>
        <w:t>РЕШЕНИЕ</w:t>
      </w:r>
    </w:p>
    <w:p w:rsidR="002C1BEB" w:rsidRDefault="002C1BEB" w:rsidP="002C1BEB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22 апреля 2022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3F23">
        <w:rPr>
          <w:szCs w:val="28"/>
        </w:rPr>
        <w:t xml:space="preserve">№ </w:t>
      </w:r>
      <w:r>
        <w:rPr>
          <w:szCs w:val="28"/>
        </w:rPr>
        <w:t>382</w:t>
      </w:r>
    </w:p>
    <w:p w:rsidR="002C1BEB" w:rsidRPr="002C1BEB" w:rsidRDefault="002C1BEB" w:rsidP="002C1BEB">
      <w:pPr>
        <w:spacing w:after="0" w:line="240" w:lineRule="auto"/>
        <w:ind w:firstLine="0"/>
        <w:contextualSpacing/>
        <w:jc w:val="center"/>
        <w:rPr>
          <w:b/>
          <w:szCs w:val="28"/>
        </w:rPr>
      </w:pPr>
      <w:r w:rsidRPr="002C1BEB">
        <w:rPr>
          <w:b/>
          <w:szCs w:val="28"/>
        </w:rPr>
        <w:t>город Борзя</w:t>
      </w:r>
    </w:p>
    <w:p w:rsidR="002C1BEB" w:rsidRPr="00963F23" w:rsidRDefault="002C1BEB" w:rsidP="002C1BEB">
      <w:pPr>
        <w:spacing w:after="0" w:line="240" w:lineRule="auto"/>
        <w:ind w:firstLine="0"/>
        <w:contextualSpacing/>
        <w:rPr>
          <w:bCs/>
          <w:szCs w:val="28"/>
        </w:rPr>
      </w:pPr>
    </w:p>
    <w:p w:rsidR="00F77ED8" w:rsidRPr="002C1BEB" w:rsidRDefault="0083220C" w:rsidP="002C1BE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2C1BEB">
        <w:rPr>
          <w:b/>
          <w:szCs w:val="28"/>
          <w:lang w:eastAsia="ru-RU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</w:t>
      </w:r>
      <w:r w:rsidRPr="002C1BEB">
        <w:rPr>
          <w:b/>
          <w:szCs w:val="28"/>
        </w:rPr>
        <w:t>городского поселения «Борзинское»</w:t>
      </w:r>
    </w:p>
    <w:p w:rsidR="0026498F" w:rsidRPr="002C1BEB" w:rsidRDefault="0026498F" w:rsidP="002C1BE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Cs w:val="28"/>
        </w:rPr>
      </w:pPr>
    </w:p>
    <w:p w:rsidR="00F77ED8" w:rsidRPr="002C1BEB" w:rsidRDefault="00F77ED8" w:rsidP="002C1BEB">
      <w:pPr>
        <w:pStyle w:val="3"/>
        <w:spacing w:after="0"/>
        <w:ind w:left="0" w:firstLine="567"/>
        <w:jc w:val="both"/>
        <w:rPr>
          <w:i/>
          <w:sz w:val="28"/>
          <w:szCs w:val="28"/>
        </w:rPr>
      </w:pPr>
      <w:r w:rsidRPr="002C1BEB">
        <w:rPr>
          <w:color w:val="000000"/>
          <w:sz w:val="28"/>
          <w:szCs w:val="28"/>
        </w:rPr>
        <w:t>В соответствии</w:t>
      </w:r>
      <w:r w:rsidR="00A13749" w:rsidRPr="002C1BEB">
        <w:rPr>
          <w:color w:val="000000"/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6498F" w:rsidRPr="002C1BEB">
        <w:rPr>
          <w:color w:val="000000"/>
          <w:sz w:val="28"/>
          <w:szCs w:val="28"/>
        </w:rPr>
        <w:t xml:space="preserve"> Федеральным законом от </w:t>
      </w:r>
      <w:r w:rsidR="008C1CEE">
        <w:rPr>
          <w:color w:val="000000"/>
          <w:sz w:val="28"/>
          <w:szCs w:val="28"/>
        </w:rPr>
        <w:t>0</w:t>
      </w:r>
      <w:r w:rsidR="0026498F" w:rsidRPr="002C1BEB">
        <w:rPr>
          <w:color w:val="000000"/>
          <w:sz w:val="28"/>
          <w:szCs w:val="28"/>
        </w:rPr>
        <w:t>2 апреля 2014 года № 44-ФЗ «О</w:t>
      </w:r>
      <w:r w:rsidR="0026498F" w:rsidRPr="002C1BEB">
        <w:rPr>
          <w:sz w:val="28"/>
          <w:szCs w:val="28"/>
        </w:rPr>
        <w:t>б участии граждан в охране общественного порядка</w:t>
      </w:r>
      <w:r w:rsidR="00E350D3" w:rsidRPr="002C1BEB">
        <w:rPr>
          <w:sz w:val="28"/>
          <w:szCs w:val="28"/>
        </w:rPr>
        <w:t>»</w:t>
      </w:r>
      <w:r w:rsidRPr="002C1BEB">
        <w:rPr>
          <w:color w:val="000000"/>
          <w:sz w:val="28"/>
          <w:szCs w:val="28"/>
        </w:rPr>
        <w:t>,</w:t>
      </w:r>
      <w:r w:rsidR="00EF0E25" w:rsidRPr="002C1BEB">
        <w:rPr>
          <w:color w:val="000000"/>
          <w:sz w:val="28"/>
          <w:szCs w:val="28"/>
        </w:rPr>
        <w:t xml:space="preserve"> Законом Забайкальского края от 31 марта 2015 года № 1137-ЗЗК</w:t>
      </w:r>
      <w:r w:rsidR="00A13749" w:rsidRPr="002C1BEB">
        <w:rPr>
          <w:color w:val="000000"/>
          <w:sz w:val="28"/>
          <w:szCs w:val="28"/>
        </w:rPr>
        <w:t xml:space="preserve"> «Об отдельных вопросах участия граждан в охране общественного порядка»</w:t>
      </w:r>
      <w:r w:rsidR="00EF0E25" w:rsidRPr="002C1BEB">
        <w:rPr>
          <w:color w:val="000000"/>
          <w:sz w:val="28"/>
          <w:szCs w:val="28"/>
        </w:rPr>
        <w:t xml:space="preserve">, </w:t>
      </w:r>
      <w:r w:rsidRPr="002C1BEB">
        <w:rPr>
          <w:sz w:val="28"/>
          <w:szCs w:val="28"/>
        </w:rPr>
        <w:t xml:space="preserve">руководствуясь пунктом </w:t>
      </w:r>
      <w:r w:rsidR="0083220C" w:rsidRPr="002C1BEB">
        <w:rPr>
          <w:sz w:val="28"/>
          <w:szCs w:val="28"/>
        </w:rPr>
        <w:t>34</w:t>
      </w:r>
      <w:r w:rsidRPr="002C1BEB">
        <w:rPr>
          <w:sz w:val="28"/>
          <w:szCs w:val="28"/>
        </w:rPr>
        <w:t xml:space="preserve"> части </w:t>
      </w:r>
      <w:r w:rsidR="0083220C" w:rsidRPr="002C1BEB">
        <w:rPr>
          <w:sz w:val="28"/>
          <w:szCs w:val="28"/>
        </w:rPr>
        <w:t>1</w:t>
      </w:r>
      <w:r w:rsidRPr="002C1BEB">
        <w:rPr>
          <w:sz w:val="28"/>
          <w:szCs w:val="28"/>
        </w:rPr>
        <w:t xml:space="preserve"> статьи</w:t>
      </w:r>
      <w:r w:rsidR="0083220C" w:rsidRPr="002C1BEB">
        <w:rPr>
          <w:sz w:val="28"/>
          <w:szCs w:val="28"/>
        </w:rPr>
        <w:t xml:space="preserve"> 8</w:t>
      </w:r>
      <w:r w:rsidRPr="002C1BEB">
        <w:rPr>
          <w:sz w:val="28"/>
          <w:szCs w:val="28"/>
        </w:rPr>
        <w:t xml:space="preserve"> Устава </w:t>
      </w:r>
      <w:r w:rsidR="0083220C" w:rsidRPr="002C1BEB">
        <w:rPr>
          <w:sz w:val="28"/>
          <w:szCs w:val="28"/>
        </w:rPr>
        <w:t xml:space="preserve">городского поселения «Борзинское», Совет городского поселения «Борзинское» </w:t>
      </w:r>
      <w:r w:rsidRPr="002C1BEB">
        <w:rPr>
          <w:b/>
          <w:sz w:val="28"/>
          <w:szCs w:val="28"/>
        </w:rPr>
        <w:t>решил</w:t>
      </w:r>
      <w:r w:rsidR="0083220C" w:rsidRPr="002C1BEB">
        <w:rPr>
          <w:b/>
          <w:sz w:val="28"/>
          <w:szCs w:val="28"/>
        </w:rPr>
        <w:t>:</w:t>
      </w:r>
    </w:p>
    <w:p w:rsidR="00F77ED8" w:rsidRPr="0033404E" w:rsidRDefault="00F77ED8" w:rsidP="00F77ED8">
      <w:pPr>
        <w:pStyle w:val="ConsPlusTitle"/>
        <w:ind w:firstLine="709"/>
        <w:jc w:val="both"/>
        <w:rPr>
          <w:b w:val="0"/>
          <w:color w:val="000000"/>
          <w:sz w:val="20"/>
          <w:szCs w:val="20"/>
        </w:rPr>
      </w:pPr>
    </w:p>
    <w:p w:rsidR="00F77ED8" w:rsidRPr="002C1BEB" w:rsidRDefault="00F77ED8" w:rsidP="002C1BEB">
      <w:pPr>
        <w:spacing w:after="0" w:line="240" w:lineRule="auto"/>
        <w:ind w:firstLine="567"/>
        <w:rPr>
          <w:szCs w:val="28"/>
        </w:rPr>
      </w:pPr>
      <w:r w:rsidRPr="002C1BEB">
        <w:rPr>
          <w:szCs w:val="28"/>
        </w:rPr>
        <w:t>1.</w:t>
      </w:r>
      <w:r w:rsidR="006B04F5" w:rsidRPr="002C1BEB">
        <w:rPr>
          <w:szCs w:val="28"/>
        </w:rPr>
        <w:t xml:space="preserve"> </w:t>
      </w:r>
      <w:r w:rsidRPr="002C1BEB">
        <w:rPr>
          <w:szCs w:val="28"/>
        </w:rPr>
        <w:t xml:space="preserve">Утвердить </w:t>
      </w:r>
      <w:hyperlink r:id="rId9" w:history="1">
        <w:r w:rsidRPr="002C1BEB">
          <w:rPr>
            <w:color w:val="000000"/>
            <w:szCs w:val="28"/>
          </w:rPr>
          <w:t>Положение</w:t>
        </w:r>
      </w:hyperlink>
      <w:r w:rsidRPr="002C1BEB">
        <w:rPr>
          <w:color w:val="000000"/>
          <w:szCs w:val="28"/>
        </w:rPr>
        <w:t xml:space="preserve"> о</w:t>
      </w:r>
      <w:r w:rsidR="006B04F5" w:rsidRPr="002C1BEB">
        <w:rPr>
          <w:color w:val="000000"/>
          <w:szCs w:val="28"/>
        </w:rPr>
        <w:t xml:space="preserve"> порядке оказания</w:t>
      </w:r>
      <w:r w:rsidR="00853C18" w:rsidRPr="002C1BEB">
        <w:rPr>
          <w:color w:val="000000"/>
          <w:szCs w:val="28"/>
        </w:rPr>
        <w:t xml:space="preserve"> поддержки </w:t>
      </w:r>
      <w:r w:rsidR="00853C18" w:rsidRPr="002C1BEB">
        <w:rPr>
          <w:szCs w:val="28"/>
          <w:lang w:eastAsia="ru-RU"/>
        </w:rPr>
        <w:t>гражданам и их объединениям, участвующим в охране общественного порядка, создании условий для деятельности народных дружин</w:t>
      </w:r>
      <w:r w:rsidR="00853C18" w:rsidRPr="002C1BEB">
        <w:rPr>
          <w:szCs w:val="28"/>
        </w:rPr>
        <w:t xml:space="preserve"> в границах</w:t>
      </w:r>
      <w:r w:rsidR="00853C18" w:rsidRPr="002C1BEB">
        <w:rPr>
          <w:color w:val="000000"/>
          <w:szCs w:val="28"/>
        </w:rPr>
        <w:t xml:space="preserve"> </w:t>
      </w:r>
      <w:r w:rsidR="0083220C" w:rsidRPr="002C1BEB">
        <w:rPr>
          <w:szCs w:val="28"/>
        </w:rPr>
        <w:t>городского поселения «Борзинское»,</w:t>
      </w:r>
      <w:r w:rsidRPr="002C1BEB">
        <w:rPr>
          <w:i/>
          <w:szCs w:val="28"/>
        </w:rPr>
        <w:t xml:space="preserve"> </w:t>
      </w:r>
      <w:r w:rsidRPr="002C1BEB">
        <w:rPr>
          <w:szCs w:val="28"/>
        </w:rPr>
        <w:t>согласно приложению.</w:t>
      </w:r>
    </w:p>
    <w:p w:rsidR="00F77ED8" w:rsidRPr="002C1BEB" w:rsidRDefault="00F77ED8" w:rsidP="002C1BEB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C1BEB">
        <w:rPr>
          <w:szCs w:val="28"/>
        </w:rPr>
        <w:t>2.</w:t>
      </w:r>
      <w:r w:rsidR="0083220C" w:rsidRPr="002C1BEB">
        <w:rPr>
          <w:szCs w:val="28"/>
        </w:rPr>
        <w:t xml:space="preserve"> </w:t>
      </w:r>
      <w:r w:rsidRPr="002C1BEB">
        <w:rPr>
          <w:szCs w:val="28"/>
        </w:rPr>
        <w:t>П</w:t>
      </w:r>
      <w:r w:rsidR="0083220C" w:rsidRPr="002C1BEB">
        <w:rPr>
          <w:szCs w:val="28"/>
        </w:rPr>
        <w:t>ризнать утратившим силу решение Совета городского поселения «Борзинское» от 20 апреля 2017 года № 418 «О принятии Положения</w:t>
      </w:r>
      <w:r w:rsidR="0083220C" w:rsidRPr="002C1BEB">
        <w:rPr>
          <w:color w:val="000000"/>
          <w:szCs w:val="28"/>
        </w:rPr>
        <w:t xml:space="preserve"> о порядке оказания поддержки </w:t>
      </w:r>
      <w:r w:rsidR="0083220C" w:rsidRPr="002C1BEB">
        <w:rPr>
          <w:szCs w:val="28"/>
          <w:lang w:eastAsia="ru-RU"/>
        </w:rPr>
        <w:t>гражданам и их объединениям, участвующим в охране общественного порядка, создании условий для деятельности народных дружин</w:t>
      </w:r>
      <w:r w:rsidR="0083220C" w:rsidRPr="002C1BEB">
        <w:rPr>
          <w:szCs w:val="28"/>
        </w:rPr>
        <w:t xml:space="preserve"> на территории</w:t>
      </w:r>
      <w:r w:rsidR="0083220C" w:rsidRPr="002C1BEB">
        <w:rPr>
          <w:color w:val="000000"/>
          <w:szCs w:val="28"/>
        </w:rPr>
        <w:t xml:space="preserve"> </w:t>
      </w:r>
      <w:r w:rsidR="0083220C" w:rsidRPr="002C1BEB">
        <w:rPr>
          <w:szCs w:val="28"/>
        </w:rPr>
        <w:t>городского поселения «Борзинское».</w:t>
      </w:r>
    </w:p>
    <w:p w:rsidR="00F77ED8" w:rsidRPr="002C1BEB" w:rsidRDefault="00F77ED8" w:rsidP="002C1BEB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C1BEB">
        <w:rPr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  <w:r w:rsidR="0083220C" w:rsidRPr="002C1BEB">
        <w:rPr>
          <w:szCs w:val="28"/>
        </w:rPr>
        <w:t>.</w:t>
      </w:r>
    </w:p>
    <w:p w:rsidR="00885AE8" w:rsidRPr="002C1BEB" w:rsidRDefault="00F77ED8" w:rsidP="002C1BEB">
      <w:pPr>
        <w:spacing w:after="0" w:line="240" w:lineRule="auto"/>
        <w:ind w:firstLine="567"/>
        <w:rPr>
          <w:color w:val="000000" w:themeColor="text1"/>
          <w:spacing w:val="2"/>
          <w:szCs w:val="28"/>
        </w:rPr>
      </w:pPr>
      <w:r w:rsidRPr="002C1BEB">
        <w:rPr>
          <w:szCs w:val="28"/>
        </w:rPr>
        <w:t xml:space="preserve">4. Настоящее решение </w:t>
      </w:r>
      <w:r w:rsidR="00885AE8" w:rsidRPr="002C1BEB">
        <w:rPr>
          <w:szCs w:val="28"/>
        </w:rPr>
        <w:t xml:space="preserve">официально </w:t>
      </w:r>
      <w:r w:rsidRPr="002C1BEB">
        <w:rPr>
          <w:szCs w:val="28"/>
        </w:rPr>
        <w:t xml:space="preserve">опубликовать </w:t>
      </w:r>
      <w:r w:rsidR="00885AE8" w:rsidRPr="002C1BEB">
        <w:rPr>
          <w:spacing w:val="2"/>
          <w:szCs w:val="28"/>
        </w:rPr>
        <w:t xml:space="preserve">в периодическом печатном издании бюллетене «Борзинский вестник» и обнародовать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разместить на сайте городского поселения «Борзинское» в информационно-телекоммуникационной сети «Интернет» </w:t>
      </w:r>
      <w:r w:rsidR="00885AE8" w:rsidRPr="002C1BEB">
        <w:rPr>
          <w:color w:val="000000" w:themeColor="text1"/>
          <w:spacing w:val="2"/>
          <w:szCs w:val="28"/>
        </w:rPr>
        <w:t>(</w:t>
      </w:r>
      <w:hyperlink r:id="rId10" w:history="1">
        <w:r w:rsidR="00885AE8" w:rsidRPr="002C1BEB">
          <w:rPr>
            <w:rStyle w:val="ac"/>
            <w:color w:val="000000" w:themeColor="text1"/>
            <w:spacing w:val="2"/>
            <w:szCs w:val="28"/>
            <w:u w:val="none"/>
            <w:lang w:val="en-US"/>
          </w:rPr>
          <w:t>www</w:t>
        </w:r>
        <w:r w:rsidR="00885AE8" w:rsidRPr="002C1BEB">
          <w:rPr>
            <w:rStyle w:val="ac"/>
            <w:color w:val="000000" w:themeColor="text1"/>
            <w:spacing w:val="2"/>
            <w:szCs w:val="28"/>
            <w:u w:val="none"/>
          </w:rPr>
          <w:t>.борзя-адм.рф</w:t>
        </w:r>
      </w:hyperlink>
      <w:r w:rsidR="00885AE8" w:rsidRPr="002C1BEB">
        <w:rPr>
          <w:color w:val="000000" w:themeColor="text1"/>
          <w:spacing w:val="2"/>
          <w:szCs w:val="28"/>
        </w:rPr>
        <w:t>).</w:t>
      </w:r>
    </w:p>
    <w:p w:rsidR="00681165" w:rsidRPr="002C1BEB" w:rsidRDefault="00681165" w:rsidP="00F77ED8">
      <w:pPr>
        <w:spacing w:after="0" w:line="240" w:lineRule="auto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4359"/>
      </w:tblGrid>
      <w:tr w:rsidR="00885AE8" w:rsidRPr="002C1BEB" w:rsidTr="008641CA">
        <w:tc>
          <w:tcPr>
            <w:tcW w:w="5103" w:type="dxa"/>
          </w:tcPr>
          <w:p w:rsidR="00885AE8" w:rsidRPr="002C1BEB" w:rsidRDefault="00885AE8" w:rsidP="008641CA">
            <w:pPr>
              <w:spacing w:after="0" w:line="240" w:lineRule="auto"/>
              <w:ind w:firstLine="0"/>
              <w:rPr>
                <w:szCs w:val="28"/>
              </w:rPr>
            </w:pPr>
            <w:r w:rsidRPr="002C1BEB">
              <w:rPr>
                <w:szCs w:val="28"/>
              </w:rPr>
              <w:t>И.о.</w:t>
            </w:r>
            <w:r w:rsidR="008641CA">
              <w:rPr>
                <w:szCs w:val="28"/>
              </w:rPr>
              <w:t xml:space="preserve"> </w:t>
            </w:r>
            <w:r w:rsidRPr="002C1BEB">
              <w:rPr>
                <w:szCs w:val="28"/>
              </w:rPr>
              <w:t>председателя Совета городского</w:t>
            </w:r>
          </w:p>
          <w:p w:rsidR="00885AE8" w:rsidRPr="002C1BEB" w:rsidRDefault="00885AE8" w:rsidP="008641CA">
            <w:pPr>
              <w:spacing w:after="0" w:line="240" w:lineRule="auto"/>
              <w:ind w:firstLine="0"/>
              <w:rPr>
                <w:szCs w:val="28"/>
              </w:rPr>
            </w:pPr>
            <w:r w:rsidRPr="002C1BEB">
              <w:rPr>
                <w:szCs w:val="28"/>
              </w:rPr>
              <w:t>поселения «Борзинское»</w:t>
            </w:r>
          </w:p>
          <w:p w:rsidR="00885AE8" w:rsidRPr="002C1BEB" w:rsidRDefault="005843AD" w:rsidP="008641CA">
            <w:pPr>
              <w:spacing w:after="0" w:line="240" w:lineRule="auto"/>
              <w:ind w:firstLine="426"/>
              <w:rPr>
                <w:szCs w:val="28"/>
              </w:rPr>
            </w:pPr>
            <w:r w:rsidRPr="002C1BEB">
              <w:rPr>
                <w:szCs w:val="28"/>
              </w:rPr>
              <w:t xml:space="preserve">                          </w:t>
            </w:r>
            <w:r w:rsidR="00885AE8" w:rsidRPr="002C1BEB">
              <w:rPr>
                <w:szCs w:val="28"/>
              </w:rPr>
              <w:t>Е.С. Машуков</w:t>
            </w:r>
          </w:p>
        </w:tc>
        <w:tc>
          <w:tcPr>
            <w:tcW w:w="4359" w:type="dxa"/>
          </w:tcPr>
          <w:p w:rsidR="005843AD" w:rsidRPr="002C1BEB" w:rsidRDefault="00885AE8" w:rsidP="005843AD">
            <w:pPr>
              <w:spacing w:after="0" w:line="240" w:lineRule="auto"/>
              <w:ind w:firstLine="0"/>
              <w:rPr>
                <w:szCs w:val="28"/>
              </w:rPr>
            </w:pPr>
            <w:r w:rsidRPr="002C1BEB">
              <w:rPr>
                <w:szCs w:val="28"/>
              </w:rPr>
              <w:t xml:space="preserve">Глава городского поселения </w:t>
            </w:r>
          </w:p>
          <w:p w:rsidR="00885AE8" w:rsidRPr="002C1BEB" w:rsidRDefault="00885AE8" w:rsidP="005843AD">
            <w:pPr>
              <w:spacing w:after="0" w:line="240" w:lineRule="auto"/>
              <w:ind w:firstLine="0"/>
              <w:rPr>
                <w:szCs w:val="28"/>
              </w:rPr>
            </w:pPr>
            <w:r w:rsidRPr="002C1BEB">
              <w:rPr>
                <w:szCs w:val="28"/>
              </w:rPr>
              <w:t>«Борзинское»</w:t>
            </w:r>
          </w:p>
          <w:p w:rsidR="00885AE8" w:rsidRPr="002C1BEB" w:rsidRDefault="005843AD" w:rsidP="00885AE8">
            <w:pPr>
              <w:spacing w:after="0" w:line="240" w:lineRule="auto"/>
              <w:ind w:firstLine="426"/>
              <w:rPr>
                <w:szCs w:val="28"/>
              </w:rPr>
            </w:pPr>
            <w:r w:rsidRPr="002C1BEB">
              <w:rPr>
                <w:szCs w:val="28"/>
              </w:rPr>
              <w:t xml:space="preserve">                 </w:t>
            </w:r>
            <w:r w:rsidR="008641CA">
              <w:rPr>
                <w:szCs w:val="28"/>
              </w:rPr>
              <w:t xml:space="preserve"> </w:t>
            </w:r>
            <w:r w:rsidRPr="002C1BEB">
              <w:rPr>
                <w:szCs w:val="28"/>
              </w:rPr>
              <w:t xml:space="preserve"> </w:t>
            </w:r>
            <w:r w:rsidR="00885AE8" w:rsidRPr="002C1BEB">
              <w:rPr>
                <w:szCs w:val="28"/>
              </w:rPr>
              <w:t>В. Я. Нехамкин</w:t>
            </w:r>
          </w:p>
        </w:tc>
      </w:tr>
    </w:tbl>
    <w:p w:rsidR="00F77ED8" w:rsidRPr="008641CA" w:rsidRDefault="001D174B" w:rsidP="008641CA">
      <w:pPr>
        <w:spacing w:after="0" w:line="240" w:lineRule="auto"/>
        <w:ind w:firstLine="0"/>
        <w:jc w:val="right"/>
        <w:rPr>
          <w:bCs/>
          <w:szCs w:val="28"/>
        </w:rPr>
      </w:pPr>
      <w:r w:rsidRPr="008641CA">
        <w:rPr>
          <w:bCs/>
          <w:szCs w:val="28"/>
        </w:rPr>
        <w:lastRenderedPageBreak/>
        <w:t xml:space="preserve">                                                                                            </w:t>
      </w:r>
      <w:r w:rsidR="00F77ED8" w:rsidRPr="008641CA">
        <w:rPr>
          <w:bCs/>
          <w:szCs w:val="28"/>
        </w:rPr>
        <w:t>ПРИЛОЖЕНИЕ</w:t>
      </w:r>
    </w:p>
    <w:p w:rsidR="008641CA" w:rsidRPr="008641CA" w:rsidRDefault="00F77ED8" w:rsidP="008641CA">
      <w:pPr>
        <w:spacing w:after="0" w:line="240" w:lineRule="auto"/>
        <w:ind w:left="5103" w:firstLine="0"/>
        <w:jc w:val="right"/>
        <w:rPr>
          <w:szCs w:val="28"/>
        </w:rPr>
      </w:pPr>
      <w:r w:rsidRPr="008641CA">
        <w:rPr>
          <w:szCs w:val="28"/>
        </w:rPr>
        <w:t>к решению</w:t>
      </w:r>
      <w:r w:rsidR="005843AD" w:rsidRPr="008641CA">
        <w:rPr>
          <w:szCs w:val="28"/>
        </w:rPr>
        <w:t xml:space="preserve"> Совета</w:t>
      </w:r>
      <w:r w:rsidRPr="008641CA">
        <w:rPr>
          <w:szCs w:val="28"/>
        </w:rPr>
        <w:t xml:space="preserve"> </w:t>
      </w:r>
      <w:r w:rsidR="005843AD" w:rsidRPr="008641CA">
        <w:rPr>
          <w:szCs w:val="28"/>
        </w:rPr>
        <w:t>городского</w:t>
      </w:r>
    </w:p>
    <w:p w:rsidR="008641CA" w:rsidRPr="008641CA" w:rsidRDefault="005843AD" w:rsidP="008641CA">
      <w:pPr>
        <w:spacing w:after="0" w:line="240" w:lineRule="auto"/>
        <w:ind w:left="5103" w:firstLine="0"/>
        <w:jc w:val="right"/>
        <w:rPr>
          <w:szCs w:val="28"/>
        </w:rPr>
      </w:pPr>
      <w:r w:rsidRPr="008641CA">
        <w:rPr>
          <w:szCs w:val="28"/>
        </w:rPr>
        <w:t xml:space="preserve"> поселения «Борзинское» </w:t>
      </w:r>
    </w:p>
    <w:p w:rsidR="00F77ED8" w:rsidRDefault="00F77ED8" w:rsidP="008641CA">
      <w:pPr>
        <w:spacing w:after="0" w:line="240" w:lineRule="auto"/>
        <w:ind w:left="5103" w:firstLine="0"/>
        <w:jc w:val="right"/>
        <w:rPr>
          <w:szCs w:val="28"/>
        </w:rPr>
      </w:pPr>
      <w:r w:rsidRPr="008641CA">
        <w:rPr>
          <w:szCs w:val="28"/>
        </w:rPr>
        <w:t xml:space="preserve">от </w:t>
      </w:r>
      <w:r w:rsidR="008641CA" w:rsidRPr="008641CA">
        <w:rPr>
          <w:szCs w:val="28"/>
        </w:rPr>
        <w:t xml:space="preserve">22 апреля </w:t>
      </w:r>
      <w:r w:rsidRPr="008641CA">
        <w:rPr>
          <w:szCs w:val="28"/>
        </w:rPr>
        <w:t>20</w:t>
      </w:r>
      <w:r w:rsidR="008641CA" w:rsidRPr="008641CA">
        <w:rPr>
          <w:szCs w:val="28"/>
        </w:rPr>
        <w:t xml:space="preserve">22 </w:t>
      </w:r>
      <w:r w:rsidRPr="008641CA">
        <w:rPr>
          <w:szCs w:val="28"/>
        </w:rPr>
        <w:t>г</w:t>
      </w:r>
      <w:r w:rsidR="008641CA" w:rsidRPr="008641CA">
        <w:rPr>
          <w:szCs w:val="28"/>
        </w:rPr>
        <w:t>.</w:t>
      </w:r>
      <w:r w:rsidRPr="008641CA">
        <w:rPr>
          <w:szCs w:val="28"/>
        </w:rPr>
        <w:t xml:space="preserve"> №</w:t>
      </w:r>
      <w:r w:rsidR="008641CA" w:rsidRPr="008641CA">
        <w:rPr>
          <w:szCs w:val="28"/>
        </w:rPr>
        <w:t xml:space="preserve"> 382</w:t>
      </w:r>
    </w:p>
    <w:p w:rsidR="008641CA" w:rsidRPr="008641CA" w:rsidRDefault="008641CA" w:rsidP="008641CA">
      <w:pPr>
        <w:spacing w:after="0" w:line="240" w:lineRule="auto"/>
        <w:ind w:left="5103" w:firstLine="0"/>
        <w:jc w:val="right"/>
        <w:rPr>
          <w:szCs w:val="28"/>
        </w:rPr>
      </w:pPr>
    </w:p>
    <w:p w:rsidR="00F77ED8" w:rsidRPr="008641CA" w:rsidRDefault="00F77ED8" w:rsidP="00F77ED8">
      <w:pPr>
        <w:pStyle w:val="ConsPlusTitle"/>
        <w:jc w:val="center"/>
        <w:rPr>
          <w:b w:val="0"/>
        </w:rPr>
      </w:pPr>
    </w:p>
    <w:p w:rsidR="00F77ED8" w:rsidRPr="008641CA" w:rsidRDefault="00F77ED8" w:rsidP="00F77ED8">
      <w:pPr>
        <w:pStyle w:val="ConsPlusTitle"/>
        <w:jc w:val="center"/>
        <w:rPr>
          <w:color w:val="000000"/>
        </w:rPr>
      </w:pPr>
      <w:r w:rsidRPr="008641CA">
        <w:rPr>
          <w:color w:val="000000"/>
        </w:rPr>
        <w:t>ПОЛОЖЕНИЕ</w:t>
      </w:r>
    </w:p>
    <w:p w:rsidR="00A311B8" w:rsidRPr="008641CA" w:rsidRDefault="008641CA" w:rsidP="00584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</w:t>
      </w:r>
      <w:r w:rsidR="00453066" w:rsidRPr="008641CA">
        <w:rPr>
          <w:b/>
          <w:szCs w:val="28"/>
        </w:rPr>
        <w:t xml:space="preserve"> </w:t>
      </w:r>
      <w:r w:rsidR="005843AD" w:rsidRPr="008641CA">
        <w:rPr>
          <w:b/>
          <w:szCs w:val="28"/>
        </w:rPr>
        <w:t>городского поселения «Борзинское»</w:t>
      </w:r>
    </w:p>
    <w:p w:rsidR="005843AD" w:rsidRPr="008641CA" w:rsidRDefault="005843AD" w:rsidP="005843AD">
      <w:pPr>
        <w:autoSpaceDE w:val="0"/>
        <w:autoSpaceDN w:val="0"/>
        <w:adjustRightInd w:val="0"/>
        <w:spacing w:after="0" w:line="240" w:lineRule="auto"/>
        <w:ind w:firstLine="540"/>
        <w:rPr>
          <w:b/>
          <w:szCs w:val="28"/>
        </w:rPr>
      </w:pPr>
    </w:p>
    <w:p w:rsidR="00A13749" w:rsidRPr="008641CA" w:rsidRDefault="00A13749" w:rsidP="008641C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41CA">
        <w:rPr>
          <w:color w:val="2D2D2D"/>
          <w:spacing w:val="2"/>
          <w:sz w:val="28"/>
          <w:szCs w:val="28"/>
        </w:rPr>
        <w:t>1.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</w:t>
      </w:r>
      <w:r w:rsidR="00613905" w:rsidRPr="008641CA">
        <w:rPr>
          <w:color w:val="2D2D2D"/>
          <w:spacing w:val="2"/>
          <w:sz w:val="28"/>
          <w:szCs w:val="28"/>
        </w:rPr>
        <w:t>вершаемых в общественных местах.</w:t>
      </w:r>
    </w:p>
    <w:p w:rsidR="00A13749" w:rsidRPr="008641CA" w:rsidRDefault="00A13749" w:rsidP="008641C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41CA">
        <w:rPr>
          <w:color w:val="2D2D2D"/>
          <w:spacing w:val="2"/>
          <w:sz w:val="28"/>
          <w:szCs w:val="28"/>
        </w:rPr>
        <w:t>2. Участие граждан в поиске лиц, пропавших без вести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</w:t>
      </w:r>
      <w:r w:rsidR="00613905" w:rsidRPr="008641CA">
        <w:rPr>
          <w:color w:val="2D2D2D"/>
          <w:spacing w:val="2"/>
          <w:sz w:val="28"/>
          <w:szCs w:val="28"/>
        </w:rPr>
        <w:t>вершаться противоправные деяния.</w:t>
      </w:r>
    </w:p>
    <w:p w:rsidR="00D154ED" w:rsidRPr="008641CA" w:rsidRDefault="00D154ED" w:rsidP="008641C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41CA">
        <w:rPr>
          <w:color w:val="2D2D2D"/>
          <w:spacing w:val="2"/>
          <w:sz w:val="28"/>
          <w:szCs w:val="28"/>
        </w:rPr>
        <w:t>3.</w:t>
      </w:r>
      <w:r w:rsidR="00E350D3" w:rsidRPr="008641CA">
        <w:rPr>
          <w:color w:val="2D2D2D"/>
          <w:spacing w:val="2"/>
          <w:sz w:val="28"/>
          <w:szCs w:val="28"/>
        </w:rPr>
        <w:t xml:space="preserve"> </w:t>
      </w:r>
      <w:r w:rsidRPr="008641CA">
        <w:rPr>
          <w:color w:val="2D2D2D"/>
          <w:spacing w:val="2"/>
          <w:sz w:val="28"/>
          <w:szCs w:val="28"/>
        </w:rPr>
        <w:t>Внештатный сотрудник полиции – гражданин Российской Федерации, привлекаемый полицией с его согласия к внештатному сотру</w:t>
      </w:r>
      <w:r w:rsidR="005764A0" w:rsidRPr="008641CA">
        <w:rPr>
          <w:color w:val="2D2D2D"/>
          <w:spacing w:val="2"/>
          <w:sz w:val="28"/>
          <w:szCs w:val="28"/>
        </w:rPr>
        <w:t>дничеству.</w:t>
      </w:r>
    </w:p>
    <w:p w:rsidR="00A207AD" w:rsidRPr="008641CA" w:rsidRDefault="00D154ED" w:rsidP="008C1CEE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41CA">
        <w:rPr>
          <w:color w:val="2D2D2D"/>
          <w:spacing w:val="2"/>
          <w:sz w:val="28"/>
          <w:szCs w:val="28"/>
        </w:rPr>
        <w:t>4.</w:t>
      </w:r>
      <w:r w:rsidR="008641CA">
        <w:rPr>
          <w:color w:val="2D2D2D"/>
          <w:spacing w:val="2"/>
          <w:sz w:val="28"/>
          <w:szCs w:val="28"/>
        </w:rPr>
        <w:t xml:space="preserve"> </w:t>
      </w:r>
      <w:r w:rsidR="00A207AD" w:rsidRPr="008641CA">
        <w:rPr>
          <w:sz w:val="28"/>
          <w:szCs w:val="28"/>
        </w:rPr>
        <w:t xml:space="preserve">Общественное объединение граждан правоохранительной направленности </w:t>
      </w:r>
      <w:r w:rsidR="00A207AD" w:rsidRPr="008641CA">
        <w:rPr>
          <w:color w:val="2D2D2D"/>
          <w:spacing w:val="2"/>
          <w:sz w:val="28"/>
          <w:szCs w:val="28"/>
        </w:rPr>
        <w:t xml:space="preserve">- не имеющее членства общественное объединение, сформированное по инициативе граждан для участия в охране общественного порядка </w:t>
      </w:r>
      <w:r w:rsidR="00A207AD" w:rsidRPr="008641CA">
        <w:rPr>
          <w:sz w:val="28"/>
          <w:szCs w:val="28"/>
        </w:rPr>
        <w:t>и борьбе с правонарушениями</w:t>
      </w:r>
      <w:r w:rsidR="005764A0" w:rsidRPr="008641CA">
        <w:rPr>
          <w:sz w:val="28"/>
          <w:szCs w:val="28"/>
        </w:rPr>
        <w:t>.</w:t>
      </w:r>
    </w:p>
    <w:p w:rsidR="00616D1B" w:rsidRPr="008641CA" w:rsidRDefault="00D154ED" w:rsidP="008641CA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</w:rPr>
      </w:pPr>
      <w:r w:rsidRPr="008641CA">
        <w:rPr>
          <w:color w:val="2D2D2D"/>
          <w:spacing w:val="2"/>
          <w:szCs w:val="28"/>
        </w:rPr>
        <w:t>5</w:t>
      </w:r>
      <w:r w:rsidR="00616D1B" w:rsidRPr="008641CA">
        <w:rPr>
          <w:color w:val="2D2D2D"/>
          <w:spacing w:val="2"/>
          <w:szCs w:val="28"/>
        </w:rPr>
        <w:t>.</w:t>
      </w:r>
      <w:r w:rsidR="005843AD" w:rsidRPr="008641CA">
        <w:rPr>
          <w:color w:val="2D2D2D"/>
          <w:spacing w:val="2"/>
          <w:szCs w:val="28"/>
        </w:rPr>
        <w:t xml:space="preserve"> </w:t>
      </w:r>
      <w:r w:rsidR="00616D1B" w:rsidRPr="008641CA">
        <w:rPr>
          <w:color w:val="2D2D2D"/>
          <w:spacing w:val="2"/>
          <w:szCs w:val="28"/>
        </w:rPr>
        <w:t>Н</w:t>
      </w:r>
      <w:r w:rsidR="00A13749" w:rsidRPr="008641CA">
        <w:rPr>
          <w:color w:val="2D2D2D"/>
          <w:spacing w:val="2"/>
          <w:szCs w:val="28"/>
        </w:rPr>
        <w:t>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="00616D1B" w:rsidRPr="008641CA">
        <w:rPr>
          <w:szCs w:val="28"/>
        </w:rPr>
        <w:t xml:space="preserve"> </w:t>
      </w:r>
      <w:r w:rsidR="005843AD" w:rsidRPr="008641CA">
        <w:rPr>
          <w:szCs w:val="28"/>
        </w:rPr>
        <w:t>городского поселения «Борзинское»</w:t>
      </w:r>
      <w:r w:rsidR="005764A0" w:rsidRPr="008641CA">
        <w:rPr>
          <w:i/>
          <w:szCs w:val="28"/>
        </w:rPr>
        <w:t>.</w:t>
      </w:r>
    </w:p>
    <w:p w:rsidR="00616D1B" w:rsidRPr="008641CA" w:rsidRDefault="00D154ED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6</w:t>
      </w:r>
      <w:r w:rsidR="00616D1B" w:rsidRPr="008641CA">
        <w:rPr>
          <w:szCs w:val="28"/>
        </w:rPr>
        <w:t>.</w:t>
      </w:r>
      <w:r w:rsidR="005843AD" w:rsidRPr="008641CA">
        <w:rPr>
          <w:szCs w:val="28"/>
        </w:rPr>
        <w:t xml:space="preserve"> </w:t>
      </w:r>
      <w:r w:rsidR="00616D1B" w:rsidRPr="008641CA">
        <w:rPr>
          <w:szCs w:val="28"/>
        </w:rPr>
        <w:t>Н</w:t>
      </w:r>
      <w:r w:rsidR="00616D1B" w:rsidRPr="008641CA">
        <w:rPr>
          <w:color w:val="2D2D2D"/>
          <w:spacing w:val="2"/>
          <w:szCs w:val="28"/>
        </w:rPr>
        <w:t>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</w:t>
      </w:r>
      <w:r w:rsidR="005764A0" w:rsidRPr="008641CA">
        <w:rPr>
          <w:color w:val="2D2D2D"/>
          <w:spacing w:val="2"/>
          <w:szCs w:val="28"/>
        </w:rPr>
        <w:t>.</w:t>
      </w:r>
    </w:p>
    <w:p w:rsidR="00616D1B" w:rsidRPr="008641CA" w:rsidRDefault="00D154ED" w:rsidP="008641C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41CA">
        <w:rPr>
          <w:sz w:val="28"/>
          <w:szCs w:val="28"/>
        </w:rPr>
        <w:t>7</w:t>
      </w:r>
      <w:r w:rsidR="00616D1B" w:rsidRPr="008641CA">
        <w:rPr>
          <w:sz w:val="28"/>
          <w:szCs w:val="28"/>
        </w:rPr>
        <w:t>.</w:t>
      </w:r>
      <w:r w:rsidR="005843AD" w:rsidRPr="008641CA">
        <w:rPr>
          <w:sz w:val="28"/>
          <w:szCs w:val="28"/>
        </w:rPr>
        <w:t xml:space="preserve"> </w:t>
      </w:r>
      <w:r w:rsidR="00616D1B" w:rsidRPr="008641CA">
        <w:rPr>
          <w:color w:val="2D2D2D"/>
          <w:spacing w:val="2"/>
          <w:sz w:val="28"/>
          <w:szCs w:val="28"/>
        </w:rPr>
        <w:t>Реестр народных дружин и общественных объединений правоохранительной направленности в Забайкальском крае (далее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Забайкальского края.</w:t>
      </w:r>
    </w:p>
    <w:p w:rsidR="00F77ED8" w:rsidRPr="008641CA" w:rsidRDefault="00D154ED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8</w:t>
      </w:r>
      <w:r w:rsidR="00C926A3" w:rsidRPr="008641CA">
        <w:rPr>
          <w:szCs w:val="28"/>
        </w:rPr>
        <w:t xml:space="preserve">. </w:t>
      </w:r>
      <w:r w:rsidR="00E03CFF" w:rsidRPr="008641CA">
        <w:rPr>
          <w:szCs w:val="28"/>
        </w:rPr>
        <w:t>Участие граждан в охране общественного порядка</w:t>
      </w:r>
      <w:r w:rsidR="00DD4E6C" w:rsidRPr="008641CA">
        <w:rPr>
          <w:szCs w:val="28"/>
        </w:rPr>
        <w:t xml:space="preserve"> осуществля</w:t>
      </w:r>
      <w:r w:rsidR="00E03CFF" w:rsidRPr="008641CA">
        <w:rPr>
          <w:szCs w:val="28"/>
        </w:rPr>
        <w:t>е</w:t>
      </w:r>
      <w:r w:rsidR="00F77ED8" w:rsidRPr="008641CA">
        <w:rPr>
          <w:szCs w:val="28"/>
        </w:rPr>
        <w:t>т</w:t>
      </w:r>
      <w:r w:rsidR="00E03CFF" w:rsidRPr="008641CA">
        <w:rPr>
          <w:szCs w:val="28"/>
        </w:rPr>
        <w:t>ся</w:t>
      </w:r>
      <w:r w:rsidR="00F77ED8" w:rsidRPr="008641CA">
        <w:rPr>
          <w:szCs w:val="28"/>
        </w:rPr>
        <w:t xml:space="preserve"> в соответствии с </w:t>
      </w:r>
      <w:hyperlink r:id="rId11" w:history="1">
        <w:r w:rsidR="00F77ED8" w:rsidRPr="008641CA">
          <w:rPr>
            <w:szCs w:val="28"/>
          </w:rPr>
          <w:t>Конституцией</w:t>
        </w:r>
      </w:hyperlink>
      <w:r w:rsidR="00F77ED8" w:rsidRPr="008641CA">
        <w:rPr>
          <w:szCs w:val="28"/>
        </w:rPr>
        <w:t xml:space="preserve"> Российской Федерации, федеральными </w:t>
      </w:r>
      <w:r w:rsidR="00F77ED8" w:rsidRPr="008641CA">
        <w:rPr>
          <w:szCs w:val="28"/>
        </w:rPr>
        <w:lastRenderedPageBreak/>
        <w:t xml:space="preserve">законами, </w:t>
      </w:r>
      <w:r w:rsidR="0080025E" w:rsidRPr="008641CA">
        <w:rPr>
          <w:szCs w:val="28"/>
        </w:rPr>
        <w:t xml:space="preserve">законами Забайкальского края, </w:t>
      </w:r>
      <w:r w:rsidR="00F77ED8" w:rsidRPr="008641CA">
        <w:rPr>
          <w:szCs w:val="28"/>
        </w:rPr>
        <w:t>ин</w:t>
      </w:r>
      <w:r w:rsidR="00921F04" w:rsidRPr="008641CA">
        <w:rPr>
          <w:szCs w:val="28"/>
        </w:rPr>
        <w:t xml:space="preserve">ыми нормативными </w:t>
      </w:r>
      <w:r w:rsidR="00F77ED8" w:rsidRPr="008641CA">
        <w:rPr>
          <w:szCs w:val="28"/>
        </w:rPr>
        <w:t>правовыми актами и настоящим Положением.</w:t>
      </w:r>
    </w:p>
    <w:p w:rsidR="00E03CFF" w:rsidRPr="008641CA" w:rsidRDefault="00792649" w:rsidP="008C1CE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9</w:t>
      </w:r>
      <w:r w:rsidR="00033D40" w:rsidRPr="008641CA">
        <w:rPr>
          <w:szCs w:val="28"/>
        </w:rPr>
        <w:t>.</w:t>
      </w:r>
      <w:r w:rsidR="005843AD" w:rsidRPr="008641CA">
        <w:rPr>
          <w:szCs w:val="28"/>
        </w:rPr>
        <w:t xml:space="preserve"> </w:t>
      </w:r>
      <w:r w:rsidR="007B676A" w:rsidRPr="008641CA">
        <w:rPr>
          <w:szCs w:val="28"/>
        </w:rPr>
        <w:t>Инициаторами создания общественных объединений правоохранительной направленности могут быть г</w:t>
      </w:r>
      <w:r w:rsidRPr="008641CA">
        <w:rPr>
          <w:szCs w:val="28"/>
        </w:rPr>
        <w:t>раждане</w:t>
      </w:r>
      <w:r w:rsidR="005764A0" w:rsidRPr="008641CA">
        <w:rPr>
          <w:szCs w:val="28"/>
        </w:rPr>
        <w:t xml:space="preserve"> Российской Федерации</w:t>
      </w:r>
      <w:r w:rsidRPr="008641CA">
        <w:rPr>
          <w:szCs w:val="28"/>
        </w:rPr>
        <w:t>, достигшие возраста 18 лет, у</w:t>
      </w:r>
      <w:r w:rsidR="00033D40" w:rsidRPr="008641CA">
        <w:rPr>
          <w:szCs w:val="28"/>
        </w:rPr>
        <w:t>част</w:t>
      </w:r>
      <w:r w:rsidR="0053414E" w:rsidRPr="008641CA">
        <w:rPr>
          <w:szCs w:val="28"/>
        </w:rPr>
        <w:t>в</w:t>
      </w:r>
      <w:r w:rsidR="007B676A" w:rsidRPr="008641CA">
        <w:rPr>
          <w:szCs w:val="28"/>
        </w:rPr>
        <w:t>ующие</w:t>
      </w:r>
      <w:r w:rsidR="0053414E" w:rsidRPr="008641CA">
        <w:rPr>
          <w:szCs w:val="28"/>
        </w:rPr>
        <w:t xml:space="preserve"> в </w:t>
      </w:r>
      <w:r w:rsidR="007B676A" w:rsidRPr="008641CA">
        <w:rPr>
          <w:szCs w:val="28"/>
        </w:rPr>
        <w:t xml:space="preserve">их </w:t>
      </w:r>
      <w:r w:rsidR="0053414E" w:rsidRPr="008641CA">
        <w:rPr>
          <w:szCs w:val="28"/>
        </w:rPr>
        <w:t>деятельности</w:t>
      </w:r>
      <w:r w:rsidRPr="008641CA">
        <w:rPr>
          <w:szCs w:val="28"/>
        </w:rPr>
        <w:t xml:space="preserve"> </w:t>
      </w:r>
      <w:r w:rsidR="007B676A" w:rsidRPr="008641CA">
        <w:rPr>
          <w:szCs w:val="28"/>
        </w:rPr>
        <w:br/>
        <w:t xml:space="preserve">и </w:t>
      </w:r>
      <w:r w:rsidR="00E03CFF" w:rsidRPr="008641CA">
        <w:rPr>
          <w:szCs w:val="28"/>
        </w:rPr>
        <w:t>создаваемы</w:t>
      </w:r>
      <w:r w:rsidR="007B676A" w:rsidRPr="008641CA">
        <w:rPr>
          <w:szCs w:val="28"/>
        </w:rPr>
        <w:t>е</w:t>
      </w:r>
      <w:r w:rsidR="00E03CFF" w:rsidRPr="008641CA">
        <w:rPr>
          <w:szCs w:val="28"/>
        </w:rPr>
        <w:t xml:space="preserve"> ими</w:t>
      </w:r>
      <w:r w:rsidR="0053414E" w:rsidRPr="008641CA">
        <w:rPr>
          <w:szCs w:val="28"/>
        </w:rPr>
        <w:t xml:space="preserve"> по месту </w:t>
      </w:r>
      <w:r w:rsidR="00210DE8" w:rsidRPr="008641CA">
        <w:rPr>
          <w:szCs w:val="28"/>
        </w:rPr>
        <w:t>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E03CFF" w:rsidRPr="008641CA" w:rsidRDefault="0081780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</w:t>
      </w:r>
      <w:r w:rsidR="007008CA" w:rsidRPr="008641CA">
        <w:rPr>
          <w:szCs w:val="28"/>
        </w:rPr>
        <w:t>0</w:t>
      </w:r>
      <w:r w:rsidR="00C926A3" w:rsidRPr="008641CA">
        <w:rPr>
          <w:szCs w:val="28"/>
        </w:rPr>
        <w:t xml:space="preserve">. </w:t>
      </w:r>
      <w:r w:rsidRPr="008641CA">
        <w:rPr>
          <w:szCs w:val="28"/>
        </w:rPr>
        <w:t>Общественные объединения правоохранительной направленности</w:t>
      </w:r>
      <w:r w:rsidR="004E7B4D" w:rsidRPr="008641CA">
        <w:rPr>
          <w:szCs w:val="28"/>
        </w:rPr>
        <w:t xml:space="preserve"> могут участвовать в охране общественного порядка по месту их создания только после внесения в региональный реестр.</w:t>
      </w:r>
    </w:p>
    <w:p w:rsidR="0053103B" w:rsidRPr="008641CA" w:rsidRDefault="0053103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</w:t>
      </w:r>
      <w:r w:rsidR="007008CA" w:rsidRPr="008641CA">
        <w:rPr>
          <w:szCs w:val="28"/>
        </w:rPr>
        <w:t>1</w:t>
      </w:r>
      <w:r w:rsidRPr="008641CA">
        <w:rPr>
          <w:szCs w:val="28"/>
        </w:rPr>
        <w:t>.</w:t>
      </w:r>
      <w:r w:rsidR="00C926A3" w:rsidRPr="008641CA">
        <w:rPr>
          <w:szCs w:val="28"/>
        </w:rPr>
        <w:t xml:space="preserve"> </w:t>
      </w:r>
      <w:r w:rsidR="000D31B9" w:rsidRPr="008641CA">
        <w:rPr>
          <w:szCs w:val="28"/>
        </w:rPr>
        <w:t xml:space="preserve">Решение о создании общественных объединений правоохранительной направленности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0D31B9" w:rsidRPr="008641CA">
        <w:rPr>
          <w:i/>
          <w:szCs w:val="28"/>
        </w:rPr>
        <w:t xml:space="preserve"> </w:t>
      </w:r>
      <w:r w:rsidR="000D31B9" w:rsidRPr="008641CA">
        <w:rPr>
          <w:szCs w:val="28"/>
        </w:rPr>
        <w:t>и территориального органа федерального органа исполнительной власти в сфере внутренних дел.</w:t>
      </w:r>
    </w:p>
    <w:p w:rsidR="007B676A" w:rsidRPr="008641CA" w:rsidRDefault="00AD73D5" w:rsidP="008641CA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</w:rPr>
      </w:pPr>
      <w:r w:rsidRPr="008641CA">
        <w:rPr>
          <w:szCs w:val="28"/>
        </w:rPr>
        <w:t>1</w:t>
      </w:r>
      <w:r w:rsidR="0053103B" w:rsidRPr="008641CA">
        <w:rPr>
          <w:szCs w:val="28"/>
        </w:rPr>
        <w:t>2</w:t>
      </w:r>
      <w:r w:rsidRPr="008641CA">
        <w:rPr>
          <w:szCs w:val="28"/>
        </w:rPr>
        <w:t>.</w:t>
      </w:r>
      <w:r w:rsidR="008C1CEE">
        <w:rPr>
          <w:szCs w:val="28"/>
        </w:rPr>
        <w:t xml:space="preserve"> </w:t>
      </w:r>
      <w:r w:rsidR="007B676A" w:rsidRPr="008641CA">
        <w:rPr>
          <w:szCs w:val="28"/>
        </w:rPr>
        <w:t xml:space="preserve">Общественные объединения правоохранительной направленности действуют в пределах территории </w:t>
      </w:r>
      <w:r w:rsidR="005843AD" w:rsidRPr="008641CA">
        <w:rPr>
          <w:szCs w:val="28"/>
        </w:rPr>
        <w:t>городского поселения «Борзинское»</w:t>
      </w:r>
      <w:r w:rsidR="007B676A" w:rsidRPr="008641CA">
        <w:rPr>
          <w:i/>
          <w:szCs w:val="28"/>
        </w:rPr>
        <w:t>.</w:t>
      </w:r>
    </w:p>
    <w:p w:rsidR="007008CA" w:rsidRPr="008641CA" w:rsidRDefault="007008CA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13. Прием граждан для участия в общественных объединениях правоохранительной направленности осуществляется по письменному заявлению гражданина, после согласования с участниками общественных объединений правоохранительной направленности.</w:t>
      </w:r>
    </w:p>
    <w:p w:rsidR="00860A15" w:rsidRPr="008641CA" w:rsidRDefault="003D7B3F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14.</w:t>
      </w:r>
      <w:r w:rsidR="005843AD" w:rsidRPr="008641CA">
        <w:rPr>
          <w:szCs w:val="28"/>
        </w:rPr>
        <w:t xml:space="preserve"> </w:t>
      </w:r>
      <w:r w:rsidR="00860A15" w:rsidRPr="008641CA">
        <w:rPr>
          <w:szCs w:val="28"/>
        </w:rPr>
        <w:t xml:space="preserve">Исключение граждан из общественного объединения </w:t>
      </w:r>
      <w:r w:rsidR="005764A0" w:rsidRPr="008641CA">
        <w:rPr>
          <w:szCs w:val="28"/>
        </w:rPr>
        <w:t xml:space="preserve">правоохранительной направленности </w:t>
      </w:r>
      <w:r w:rsidR="00860A15" w:rsidRPr="008641CA">
        <w:rPr>
          <w:szCs w:val="28"/>
        </w:rPr>
        <w:t>осуществляется в случаях</w:t>
      </w:r>
      <w:r w:rsidR="005843AD" w:rsidRPr="008641CA">
        <w:rPr>
          <w:szCs w:val="28"/>
        </w:rPr>
        <w:t>,</w:t>
      </w:r>
      <w:r w:rsidR="00860A15" w:rsidRPr="008641CA">
        <w:rPr>
          <w:szCs w:val="28"/>
        </w:rPr>
        <w:t xml:space="preserve"> установленных федеральным законодательством.</w:t>
      </w:r>
    </w:p>
    <w:p w:rsidR="009D0AC5" w:rsidRPr="008641CA" w:rsidRDefault="0053103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</w:t>
      </w:r>
      <w:r w:rsidR="000126CE" w:rsidRPr="008641CA">
        <w:rPr>
          <w:szCs w:val="28"/>
        </w:rPr>
        <w:t>5</w:t>
      </w:r>
      <w:r w:rsidR="007B676A" w:rsidRPr="008641CA">
        <w:rPr>
          <w:szCs w:val="28"/>
        </w:rPr>
        <w:t xml:space="preserve">. </w:t>
      </w:r>
      <w:r w:rsidR="009D0AC5" w:rsidRPr="008641CA">
        <w:rPr>
          <w:szCs w:val="28"/>
        </w:rPr>
        <w:t>Н</w:t>
      </w:r>
      <w:r w:rsidR="007B676A" w:rsidRPr="008641CA">
        <w:rPr>
          <w:szCs w:val="28"/>
        </w:rPr>
        <w:t>ародн</w:t>
      </w:r>
      <w:r w:rsidR="009D0AC5" w:rsidRPr="008641CA">
        <w:rPr>
          <w:szCs w:val="28"/>
        </w:rPr>
        <w:t>ые</w:t>
      </w:r>
      <w:r w:rsidR="007B676A" w:rsidRPr="008641CA">
        <w:rPr>
          <w:szCs w:val="28"/>
        </w:rPr>
        <w:t xml:space="preserve"> дружины </w:t>
      </w:r>
      <w:r w:rsidR="009D0AC5" w:rsidRPr="008641CA">
        <w:rPr>
          <w:szCs w:val="28"/>
        </w:rPr>
        <w:t xml:space="preserve">создаются по инициативе </w:t>
      </w:r>
      <w:r w:rsidR="007B676A" w:rsidRPr="008641CA">
        <w:rPr>
          <w:szCs w:val="28"/>
        </w:rPr>
        <w:t xml:space="preserve">граждан </w:t>
      </w:r>
      <w:r w:rsidR="009D0AC5" w:rsidRPr="008641CA">
        <w:rPr>
          <w:szCs w:val="28"/>
        </w:rPr>
        <w:t xml:space="preserve">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</w:t>
      </w:r>
      <w:r w:rsidR="005843AD" w:rsidRPr="008641CA">
        <w:rPr>
          <w:szCs w:val="28"/>
        </w:rPr>
        <w:t xml:space="preserve">городского поселения «Борзинское» </w:t>
      </w:r>
      <w:r w:rsidR="0098608F" w:rsidRPr="008641CA">
        <w:rPr>
          <w:szCs w:val="28"/>
        </w:rPr>
        <w:t>и территориального органа федерального органа исполнительной власти в сфере внутренних дел.</w:t>
      </w:r>
    </w:p>
    <w:p w:rsidR="0028624E" w:rsidRPr="008641CA" w:rsidRDefault="002D1C02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Народная дружина может быть создана и</w:t>
      </w:r>
      <w:r w:rsidR="0028624E" w:rsidRPr="008641CA">
        <w:rPr>
          <w:szCs w:val="28"/>
        </w:rPr>
        <w:t>з числа членов казачьих обществ.</w:t>
      </w:r>
    </w:p>
    <w:p w:rsidR="00F77ED8" w:rsidRPr="008641CA" w:rsidRDefault="002D1C02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</w:t>
      </w:r>
      <w:r w:rsidR="000126CE" w:rsidRPr="008641CA">
        <w:rPr>
          <w:szCs w:val="28"/>
        </w:rPr>
        <w:t>6</w:t>
      </w:r>
      <w:r w:rsidR="004B3490" w:rsidRPr="008641CA">
        <w:rPr>
          <w:szCs w:val="28"/>
        </w:rPr>
        <w:t>.</w:t>
      </w:r>
      <w:r w:rsidR="003F3964" w:rsidRPr="008641CA">
        <w:rPr>
          <w:szCs w:val="28"/>
        </w:rPr>
        <w:t xml:space="preserve"> </w:t>
      </w:r>
      <w:r w:rsidR="00327DBB" w:rsidRPr="008641CA">
        <w:rPr>
          <w:szCs w:val="28"/>
        </w:rPr>
        <w:t>Прием в ч</w:t>
      </w:r>
      <w:r w:rsidR="00DF447B" w:rsidRPr="008641CA">
        <w:rPr>
          <w:szCs w:val="28"/>
        </w:rPr>
        <w:t>лены народной дружины</w:t>
      </w:r>
      <w:r w:rsidR="00F77ED8" w:rsidRPr="008641CA">
        <w:rPr>
          <w:szCs w:val="28"/>
        </w:rPr>
        <w:t xml:space="preserve"> осуществляется </w:t>
      </w:r>
      <w:r w:rsidR="00681165" w:rsidRPr="008641CA">
        <w:rPr>
          <w:szCs w:val="28"/>
        </w:rPr>
        <w:t>в соответствии с федеральным законодательством и уставом народной дружины.</w:t>
      </w:r>
    </w:p>
    <w:p w:rsidR="000126CE" w:rsidRPr="008641CA" w:rsidRDefault="000126CE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 xml:space="preserve">17. Исключение из членов народной дружины осуществляется в случаях </w:t>
      </w:r>
      <w:r w:rsidR="003D0AFA" w:rsidRPr="008641CA">
        <w:rPr>
          <w:szCs w:val="28"/>
        </w:rPr>
        <w:t xml:space="preserve">предусмотренных </w:t>
      </w:r>
      <w:r w:rsidRPr="008641CA">
        <w:rPr>
          <w:szCs w:val="28"/>
        </w:rPr>
        <w:t>федеральн</w:t>
      </w:r>
      <w:r w:rsidR="003D0AFA" w:rsidRPr="008641CA">
        <w:rPr>
          <w:szCs w:val="28"/>
        </w:rPr>
        <w:t>ым</w:t>
      </w:r>
      <w:r w:rsidRPr="008641CA">
        <w:rPr>
          <w:szCs w:val="28"/>
        </w:rPr>
        <w:t xml:space="preserve"> законодательств</w:t>
      </w:r>
      <w:r w:rsidR="003D0AFA" w:rsidRPr="008641CA">
        <w:rPr>
          <w:szCs w:val="28"/>
        </w:rPr>
        <w:t>ом.</w:t>
      </w:r>
    </w:p>
    <w:p w:rsidR="002D1C02" w:rsidRPr="008641CA" w:rsidRDefault="002D1C02" w:rsidP="008641CA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</w:rPr>
      </w:pPr>
      <w:r w:rsidRPr="008641CA">
        <w:rPr>
          <w:szCs w:val="28"/>
        </w:rPr>
        <w:t>1</w:t>
      </w:r>
      <w:r w:rsidR="000126CE" w:rsidRPr="008641CA">
        <w:rPr>
          <w:szCs w:val="28"/>
        </w:rPr>
        <w:t>8</w:t>
      </w:r>
      <w:r w:rsidR="00F77ED8" w:rsidRPr="008641CA">
        <w:rPr>
          <w:szCs w:val="28"/>
        </w:rPr>
        <w:t>.</w:t>
      </w:r>
      <w:r w:rsidR="00A10A23" w:rsidRPr="008641CA">
        <w:rPr>
          <w:szCs w:val="28"/>
        </w:rPr>
        <w:t xml:space="preserve"> </w:t>
      </w:r>
      <w:r w:rsidRPr="008641CA">
        <w:rPr>
          <w:szCs w:val="28"/>
        </w:rPr>
        <w:t xml:space="preserve">Границы территории, на которой может быть создана народная дружина, устанавливаются в пределах </w:t>
      </w:r>
      <w:r w:rsidR="003D7B3F" w:rsidRPr="008641CA">
        <w:rPr>
          <w:szCs w:val="28"/>
        </w:rPr>
        <w:t>территории</w:t>
      </w:r>
      <w:r w:rsidRPr="008641CA">
        <w:rPr>
          <w:szCs w:val="28"/>
        </w:rPr>
        <w:t xml:space="preserve"> </w:t>
      </w:r>
      <w:r w:rsidR="005843AD" w:rsidRPr="008641CA">
        <w:rPr>
          <w:szCs w:val="28"/>
        </w:rPr>
        <w:t>городского поселения «Борзинское»</w:t>
      </w:r>
      <w:r w:rsidRPr="008641CA">
        <w:rPr>
          <w:i/>
          <w:szCs w:val="28"/>
        </w:rPr>
        <w:t>.</w:t>
      </w:r>
    </w:p>
    <w:p w:rsidR="001D3CDF" w:rsidRPr="008641CA" w:rsidRDefault="001D3CDF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На одной территории может быть создана только одна народная дружина.</w:t>
      </w:r>
    </w:p>
    <w:p w:rsidR="00F77ED8" w:rsidRPr="008641CA" w:rsidRDefault="002D1C02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1</w:t>
      </w:r>
      <w:r w:rsidR="000126CE" w:rsidRPr="008641CA">
        <w:rPr>
          <w:szCs w:val="28"/>
        </w:rPr>
        <w:t>9</w:t>
      </w:r>
      <w:r w:rsidRPr="008641CA">
        <w:rPr>
          <w:szCs w:val="28"/>
        </w:rPr>
        <w:t>.</w:t>
      </w:r>
      <w:r w:rsidR="00D84544" w:rsidRPr="008641CA">
        <w:rPr>
          <w:szCs w:val="28"/>
        </w:rPr>
        <w:t xml:space="preserve"> </w:t>
      </w:r>
      <w:r w:rsidR="0012639D" w:rsidRPr="008641CA">
        <w:rPr>
          <w:szCs w:val="28"/>
        </w:rPr>
        <w:t>Ч</w:t>
      </w:r>
      <w:r w:rsidR="00F77ED8" w:rsidRPr="008641CA">
        <w:rPr>
          <w:szCs w:val="28"/>
        </w:rPr>
        <w:t xml:space="preserve">ленство в </w:t>
      </w:r>
      <w:r w:rsidR="004B3490" w:rsidRPr="008641CA">
        <w:rPr>
          <w:szCs w:val="28"/>
        </w:rPr>
        <w:t xml:space="preserve">народной дружине </w:t>
      </w:r>
      <w:r w:rsidR="00F77ED8" w:rsidRPr="008641CA">
        <w:rPr>
          <w:szCs w:val="28"/>
        </w:rPr>
        <w:t xml:space="preserve">подтверждается удостоверением, обязательными реквизитами которого являются наличие фотографии, </w:t>
      </w:r>
      <w:r w:rsidR="00F77ED8" w:rsidRPr="008641CA">
        <w:rPr>
          <w:szCs w:val="28"/>
        </w:rPr>
        <w:lastRenderedPageBreak/>
        <w:t xml:space="preserve">подписи </w:t>
      </w:r>
      <w:r w:rsidR="008A37F3" w:rsidRPr="008641CA">
        <w:rPr>
          <w:szCs w:val="28"/>
        </w:rPr>
        <w:t>руководителя</w:t>
      </w:r>
      <w:r w:rsidR="00F77ED8" w:rsidRPr="008641CA">
        <w:rPr>
          <w:szCs w:val="28"/>
        </w:rPr>
        <w:t xml:space="preserve"> </w:t>
      </w:r>
      <w:r w:rsidR="005872F2" w:rsidRPr="008641CA">
        <w:rPr>
          <w:szCs w:val="28"/>
        </w:rPr>
        <w:t xml:space="preserve">администрации </w:t>
      </w:r>
      <w:r w:rsidR="00F77ED8" w:rsidRPr="008641CA">
        <w:rPr>
          <w:szCs w:val="28"/>
        </w:rPr>
        <w:t xml:space="preserve">и печати администрации </w:t>
      </w:r>
      <w:r w:rsidR="005843AD" w:rsidRPr="008641CA">
        <w:rPr>
          <w:szCs w:val="28"/>
        </w:rPr>
        <w:t>городского поселения «Борзинское»</w:t>
      </w:r>
      <w:r w:rsidR="00F77ED8" w:rsidRPr="008641CA">
        <w:rPr>
          <w:szCs w:val="28"/>
        </w:rPr>
        <w:t>.</w:t>
      </w:r>
    </w:p>
    <w:p w:rsidR="00E702CC" w:rsidRPr="008641CA" w:rsidRDefault="00E702CC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20. Народные дружины могут участвовать в охране общественного порядка только после внесения их в региональный реестр.</w:t>
      </w:r>
    </w:p>
    <w:p w:rsidR="00F77ED8" w:rsidRPr="008641CA" w:rsidRDefault="000117E8" w:rsidP="008641C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bCs/>
          <w:color w:val="000000"/>
          <w:szCs w:val="28"/>
        </w:rPr>
      </w:pPr>
      <w:r w:rsidRPr="008641CA">
        <w:rPr>
          <w:bCs/>
          <w:color w:val="000000"/>
          <w:szCs w:val="28"/>
        </w:rPr>
        <w:t>2</w:t>
      </w:r>
      <w:r w:rsidR="0033691C" w:rsidRPr="008641CA">
        <w:rPr>
          <w:bCs/>
          <w:color w:val="000000"/>
          <w:szCs w:val="28"/>
        </w:rPr>
        <w:t>1</w:t>
      </w:r>
      <w:r w:rsidR="00F77ED8" w:rsidRPr="008641CA">
        <w:rPr>
          <w:bCs/>
          <w:color w:val="000000"/>
          <w:szCs w:val="28"/>
        </w:rPr>
        <w:t>.</w:t>
      </w:r>
      <w:r w:rsidR="000F4D52" w:rsidRPr="008641CA">
        <w:rPr>
          <w:bCs/>
          <w:color w:val="000000"/>
          <w:szCs w:val="28"/>
        </w:rPr>
        <w:t xml:space="preserve"> </w:t>
      </w:r>
      <w:r w:rsidR="00F77ED8" w:rsidRPr="008641CA">
        <w:rPr>
          <w:bCs/>
          <w:color w:val="000000"/>
          <w:szCs w:val="28"/>
        </w:rPr>
        <w:t xml:space="preserve">Основные задачи и функции </w:t>
      </w:r>
      <w:r w:rsidR="00E62653" w:rsidRPr="008641CA">
        <w:rPr>
          <w:bCs/>
          <w:color w:val="000000"/>
          <w:szCs w:val="28"/>
        </w:rPr>
        <w:t xml:space="preserve">граждан и их общественных </w:t>
      </w:r>
      <w:r w:rsidR="00ED0FEF" w:rsidRPr="008641CA">
        <w:rPr>
          <w:bCs/>
          <w:color w:val="000000"/>
          <w:szCs w:val="28"/>
        </w:rPr>
        <w:t>объединени</w:t>
      </w:r>
      <w:r w:rsidR="00E62653" w:rsidRPr="008641CA">
        <w:rPr>
          <w:bCs/>
          <w:color w:val="000000"/>
          <w:szCs w:val="28"/>
        </w:rPr>
        <w:t>й</w:t>
      </w:r>
      <w:r w:rsidR="00273C00" w:rsidRPr="008641CA">
        <w:rPr>
          <w:bCs/>
          <w:color w:val="000000"/>
          <w:szCs w:val="28"/>
        </w:rPr>
        <w:t xml:space="preserve"> правоохранительной направленности</w:t>
      </w:r>
      <w:r w:rsidR="00F77ED8" w:rsidRPr="008641CA">
        <w:rPr>
          <w:bCs/>
          <w:color w:val="000000"/>
          <w:szCs w:val="28"/>
        </w:rPr>
        <w:t>:</w:t>
      </w:r>
    </w:p>
    <w:p w:rsidR="00273C00" w:rsidRPr="008641CA" w:rsidRDefault="00C77972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F77ED8" w:rsidRPr="008641CA">
        <w:rPr>
          <w:szCs w:val="28"/>
        </w:rPr>
        <w:t xml:space="preserve">.1. </w:t>
      </w:r>
      <w:r w:rsidR="00921F04" w:rsidRPr="008641CA">
        <w:rPr>
          <w:szCs w:val="28"/>
        </w:rPr>
        <w:t>у</w:t>
      </w:r>
      <w:r w:rsidR="00F77ED8" w:rsidRPr="008641CA">
        <w:rPr>
          <w:szCs w:val="28"/>
        </w:rPr>
        <w:t>частие совместно с органами</w:t>
      </w:r>
      <w:r w:rsidRPr="008641CA">
        <w:rPr>
          <w:szCs w:val="28"/>
        </w:rPr>
        <w:t xml:space="preserve"> внутренних дел (полицией) и иными правоохранительными органами</w:t>
      </w:r>
      <w:r w:rsidR="00273C00" w:rsidRPr="008641CA">
        <w:rPr>
          <w:szCs w:val="28"/>
        </w:rPr>
        <w:t xml:space="preserve">, по их приглашению, </w:t>
      </w:r>
      <w:r w:rsidR="00F77ED8" w:rsidRPr="008641CA">
        <w:rPr>
          <w:szCs w:val="28"/>
        </w:rPr>
        <w:t>в охране общественного порядка, обеспе</w:t>
      </w:r>
      <w:r w:rsidR="00273C00" w:rsidRPr="008641CA">
        <w:rPr>
          <w:szCs w:val="28"/>
        </w:rPr>
        <w:t>чении общественной безопасности;</w:t>
      </w:r>
    </w:p>
    <w:p w:rsidR="00273C00" w:rsidRPr="008641CA" w:rsidRDefault="00273C0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Pr="008641CA">
        <w:rPr>
          <w:szCs w:val="28"/>
        </w:rPr>
        <w:t>.2.</w:t>
      </w:r>
      <w:r w:rsidR="008C1CEE">
        <w:rPr>
          <w:szCs w:val="28"/>
        </w:rPr>
        <w:t xml:space="preserve"> </w:t>
      </w:r>
      <w:r w:rsidRPr="008641CA">
        <w:rPr>
          <w:szCs w:val="28"/>
        </w:rPr>
        <w:t>участие</w:t>
      </w:r>
      <w:r w:rsidR="00371B46" w:rsidRPr="008641CA">
        <w:rPr>
          <w:szCs w:val="28"/>
        </w:rPr>
        <w:t xml:space="preserve">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B84C76" w:rsidRPr="008641CA" w:rsidRDefault="00371B4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B84C76" w:rsidRPr="008641CA">
        <w:rPr>
          <w:szCs w:val="28"/>
        </w:rPr>
        <w:t>.</w:t>
      </w:r>
      <w:r w:rsidRPr="008641CA">
        <w:rPr>
          <w:szCs w:val="28"/>
        </w:rPr>
        <w:t>3</w:t>
      </w:r>
      <w:r w:rsidR="00B84C76" w:rsidRPr="008641CA">
        <w:rPr>
          <w:szCs w:val="28"/>
        </w:rPr>
        <w:t>.</w:t>
      </w:r>
      <w:r w:rsidR="008C1CEE">
        <w:rPr>
          <w:szCs w:val="28"/>
        </w:rPr>
        <w:t xml:space="preserve"> </w:t>
      </w:r>
      <w:r w:rsidR="003D55FD" w:rsidRPr="008641CA">
        <w:rPr>
          <w:szCs w:val="28"/>
        </w:rPr>
        <w:t>участие в поиске лиц, пропавших без вести;</w:t>
      </w:r>
    </w:p>
    <w:p w:rsidR="00F77ED8" w:rsidRPr="008641CA" w:rsidRDefault="00870D8A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F77ED8" w:rsidRPr="008641CA">
        <w:rPr>
          <w:szCs w:val="28"/>
        </w:rPr>
        <w:t>.</w:t>
      </w:r>
      <w:r w:rsidRPr="008641CA">
        <w:rPr>
          <w:szCs w:val="28"/>
        </w:rPr>
        <w:t>4</w:t>
      </w:r>
      <w:r w:rsidR="00F77ED8" w:rsidRPr="008641CA">
        <w:rPr>
          <w:szCs w:val="28"/>
        </w:rPr>
        <w:t>.</w:t>
      </w:r>
      <w:r w:rsidRPr="008641CA">
        <w:rPr>
          <w:szCs w:val="28"/>
        </w:rPr>
        <w:t xml:space="preserve"> </w:t>
      </w:r>
      <w:r w:rsidR="00F77ED8" w:rsidRPr="008641CA">
        <w:rPr>
          <w:szCs w:val="28"/>
        </w:rPr>
        <w:t>защита личности, прав и законных интересов граждан;</w:t>
      </w:r>
    </w:p>
    <w:p w:rsidR="00F77ED8" w:rsidRPr="008641CA" w:rsidRDefault="00870D8A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F77ED8" w:rsidRPr="008641CA">
        <w:rPr>
          <w:szCs w:val="28"/>
        </w:rPr>
        <w:t>.</w:t>
      </w:r>
      <w:r w:rsidRPr="008641CA">
        <w:rPr>
          <w:szCs w:val="28"/>
        </w:rPr>
        <w:t>5</w:t>
      </w:r>
      <w:r w:rsidR="00F77ED8" w:rsidRPr="008641CA">
        <w:rPr>
          <w:szCs w:val="28"/>
        </w:rPr>
        <w:t>.</w:t>
      </w:r>
      <w:r w:rsidR="008C1CEE">
        <w:rPr>
          <w:szCs w:val="28"/>
        </w:rPr>
        <w:t xml:space="preserve"> </w:t>
      </w:r>
      <w:r w:rsidR="00F77ED8" w:rsidRPr="008641CA">
        <w:rPr>
          <w:szCs w:val="28"/>
        </w:rPr>
        <w:t xml:space="preserve">оказание помощи органам внутренних дел </w:t>
      </w:r>
      <w:r w:rsidR="00BA28B5" w:rsidRPr="008641CA">
        <w:rPr>
          <w:szCs w:val="28"/>
        </w:rPr>
        <w:t xml:space="preserve">(полиции), иным правоохранительным органам </w:t>
      </w:r>
      <w:r w:rsidR="00F77ED8" w:rsidRPr="008641CA">
        <w:rPr>
          <w:szCs w:val="28"/>
        </w:rPr>
        <w:t>в борьбе с хулиганством, пьянством, наркоманией, хищениями собственности;</w:t>
      </w:r>
    </w:p>
    <w:p w:rsidR="00F77ED8" w:rsidRPr="008641CA" w:rsidRDefault="00870D8A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F77ED8" w:rsidRPr="008641CA">
        <w:rPr>
          <w:szCs w:val="28"/>
        </w:rPr>
        <w:t>.</w:t>
      </w:r>
      <w:r w:rsidRPr="008641CA">
        <w:rPr>
          <w:szCs w:val="28"/>
        </w:rPr>
        <w:t>6</w:t>
      </w:r>
      <w:r w:rsidR="001A2A25" w:rsidRPr="008641CA">
        <w:rPr>
          <w:szCs w:val="28"/>
        </w:rPr>
        <w:t xml:space="preserve">. </w:t>
      </w:r>
      <w:r w:rsidR="00F77ED8" w:rsidRPr="008641CA">
        <w:rPr>
          <w:szCs w:val="28"/>
        </w:rPr>
        <w:t>предупреждение детской беспризорности, безнадзорности и правонарушений среди несовершеннолетних;</w:t>
      </w:r>
    </w:p>
    <w:p w:rsidR="00F77ED8" w:rsidRPr="008641CA" w:rsidRDefault="00870D8A" w:rsidP="00864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F77ED8" w:rsidRPr="008641CA">
        <w:rPr>
          <w:szCs w:val="28"/>
        </w:rPr>
        <w:t>.</w:t>
      </w:r>
      <w:r w:rsidRPr="008641CA">
        <w:rPr>
          <w:szCs w:val="28"/>
        </w:rPr>
        <w:t>7</w:t>
      </w:r>
      <w:r w:rsidR="00F77ED8" w:rsidRPr="008641CA">
        <w:rPr>
          <w:szCs w:val="28"/>
        </w:rPr>
        <w:t xml:space="preserve">. содействие </w:t>
      </w:r>
      <w:r w:rsidR="00BA28B5" w:rsidRPr="008641CA">
        <w:rPr>
          <w:szCs w:val="28"/>
        </w:rPr>
        <w:t xml:space="preserve">органам внутренних дел (полиции), иным правоохранительным органам </w:t>
      </w:r>
      <w:r w:rsidR="00F77ED8" w:rsidRPr="008641CA">
        <w:rPr>
          <w:szCs w:val="28"/>
        </w:rPr>
        <w:t>в раскрытии преступлений;</w:t>
      </w:r>
    </w:p>
    <w:p w:rsidR="00F77ED8" w:rsidRPr="008641CA" w:rsidRDefault="00870D8A" w:rsidP="008641CA">
      <w:pPr>
        <w:autoSpaceDE w:val="0"/>
        <w:autoSpaceDN w:val="0"/>
        <w:adjustRightInd w:val="0"/>
        <w:spacing w:after="0" w:line="240" w:lineRule="auto"/>
        <w:ind w:firstLine="567"/>
        <w:rPr>
          <w:color w:val="000000"/>
          <w:szCs w:val="28"/>
        </w:rPr>
      </w:pPr>
      <w:r w:rsidRPr="008641CA">
        <w:rPr>
          <w:color w:val="000000"/>
          <w:szCs w:val="28"/>
        </w:rPr>
        <w:t>2</w:t>
      </w:r>
      <w:r w:rsidR="0033691C" w:rsidRPr="008641CA">
        <w:rPr>
          <w:color w:val="000000"/>
          <w:szCs w:val="28"/>
        </w:rPr>
        <w:t>1</w:t>
      </w:r>
      <w:r w:rsidR="00F77ED8" w:rsidRPr="008641CA">
        <w:rPr>
          <w:color w:val="000000"/>
          <w:szCs w:val="28"/>
        </w:rPr>
        <w:t>.</w:t>
      </w:r>
      <w:r w:rsidRPr="008641CA">
        <w:rPr>
          <w:color w:val="000000"/>
          <w:szCs w:val="28"/>
        </w:rPr>
        <w:t>8</w:t>
      </w:r>
      <w:r w:rsidR="00F77ED8" w:rsidRPr="008641CA">
        <w:rPr>
          <w:color w:val="000000"/>
          <w:szCs w:val="28"/>
        </w:rPr>
        <w:t xml:space="preserve">. взаимодействие с </w:t>
      </w:r>
      <w:r w:rsidR="00D62240" w:rsidRPr="008641CA">
        <w:rPr>
          <w:szCs w:val="28"/>
        </w:rPr>
        <w:t xml:space="preserve">органами внутренних дел (полицией), иным правоохранительным органам </w:t>
      </w:r>
      <w:r w:rsidR="00F77ED8" w:rsidRPr="008641CA">
        <w:rPr>
          <w:color w:val="000000"/>
          <w:szCs w:val="28"/>
        </w:rPr>
        <w:t>и другими общественными формированиями по предупреждению и пресечению антиобщественных проявлений;</w:t>
      </w:r>
    </w:p>
    <w:p w:rsidR="00F77ED8" w:rsidRPr="008641CA" w:rsidRDefault="00870D8A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33691C" w:rsidRPr="008641CA">
        <w:rPr>
          <w:szCs w:val="28"/>
        </w:rPr>
        <w:t>1</w:t>
      </w:r>
      <w:r w:rsidR="00F77ED8" w:rsidRPr="008641CA">
        <w:rPr>
          <w:szCs w:val="28"/>
        </w:rPr>
        <w:t>.</w:t>
      </w:r>
      <w:r w:rsidRPr="008641CA">
        <w:rPr>
          <w:szCs w:val="28"/>
        </w:rPr>
        <w:t>9</w:t>
      </w:r>
      <w:r w:rsidR="00F77ED8" w:rsidRPr="008641CA">
        <w:rPr>
          <w:szCs w:val="28"/>
        </w:rPr>
        <w:t>. оказание посильной помощи гражданам, пострадавшим от несчастных случаев или правонарушений, а также находящимся в общественных местах в беспомощном состоянии.</w:t>
      </w:r>
    </w:p>
    <w:p w:rsidR="00DB1802" w:rsidRPr="008641CA" w:rsidRDefault="0033691C" w:rsidP="008641C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bCs/>
          <w:color w:val="000000"/>
          <w:szCs w:val="28"/>
        </w:rPr>
      </w:pPr>
      <w:r w:rsidRPr="008641CA">
        <w:rPr>
          <w:bCs/>
          <w:color w:val="000000"/>
          <w:szCs w:val="28"/>
        </w:rPr>
        <w:t>22</w:t>
      </w:r>
      <w:r w:rsidR="00ED0FEF" w:rsidRPr="008641CA">
        <w:rPr>
          <w:bCs/>
          <w:color w:val="000000"/>
          <w:szCs w:val="28"/>
        </w:rPr>
        <w:t>. Основные направления деятельности народной дружины:</w:t>
      </w:r>
    </w:p>
    <w:p w:rsidR="00ED0FEF" w:rsidRPr="008641CA" w:rsidRDefault="00933DB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bCs/>
          <w:color w:val="000000"/>
          <w:szCs w:val="28"/>
        </w:rPr>
        <w:t>22</w:t>
      </w:r>
      <w:r w:rsidR="00ED0FEF" w:rsidRPr="008641CA">
        <w:rPr>
          <w:bCs/>
          <w:color w:val="000000"/>
          <w:szCs w:val="28"/>
        </w:rPr>
        <w:t>.1.</w:t>
      </w:r>
      <w:r w:rsidR="008C1CEE">
        <w:rPr>
          <w:bCs/>
          <w:color w:val="000000"/>
          <w:szCs w:val="28"/>
        </w:rPr>
        <w:t xml:space="preserve"> </w:t>
      </w:r>
      <w:r w:rsidR="00ED0FEF" w:rsidRPr="008641CA">
        <w:rPr>
          <w:szCs w:val="28"/>
          <w:lang w:eastAsia="ru-RU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ED0FEF" w:rsidRPr="008641CA" w:rsidRDefault="00933DB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  <w:lang w:eastAsia="ru-RU"/>
        </w:rPr>
        <w:t>22</w:t>
      </w:r>
      <w:r w:rsidR="00ED0FEF" w:rsidRPr="008641CA">
        <w:rPr>
          <w:szCs w:val="28"/>
          <w:lang w:eastAsia="ru-RU"/>
        </w:rPr>
        <w:t>.2.</w:t>
      </w:r>
      <w:r w:rsidR="008C1CEE">
        <w:rPr>
          <w:szCs w:val="28"/>
          <w:lang w:eastAsia="ru-RU"/>
        </w:rPr>
        <w:t xml:space="preserve"> </w:t>
      </w:r>
      <w:r w:rsidR="00ED0FEF" w:rsidRPr="008641CA">
        <w:rPr>
          <w:szCs w:val="28"/>
          <w:lang w:eastAsia="ru-RU"/>
        </w:rPr>
        <w:t xml:space="preserve">участие в предупреждении и пресечении правонарушений в границах </w:t>
      </w:r>
      <w:r w:rsidR="005843AD" w:rsidRPr="008641CA">
        <w:rPr>
          <w:szCs w:val="28"/>
        </w:rPr>
        <w:t>городского поселения «Борзинское»</w:t>
      </w:r>
      <w:r w:rsidR="00ED0FEF" w:rsidRPr="008641CA">
        <w:rPr>
          <w:szCs w:val="28"/>
        </w:rPr>
        <w:t>;</w:t>
      </w:r>
    </w:p>
    <w:p w:rsidR="00ED0FEF" w:rsidRPr="008641CA" w:rsidRDefault="00145BE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22</w:t>
      </w:r>
      <w:r w:rsidR="00ED0FEF" w:rsidRPr="008641CA">
        <w:rPr>
          <w:szCs w:val="28"/>
          <w:lang w:eastAsia="ru-RU"/>
        </w:rPr>
        <w:t>.3. участие в охране общественного порядка в случаях возн</w:t>
      </w:r>
      <w:r w:rsidRPr="008641CA">
        <w:rPr>
          <w:szCs w:val="28"/>
          <w:lang w:eastAsia="ru-RU"/>
        </w:rPr>
        <w:t>икновения стихийных бедствий, катастроф, эпидемий и иных чрезвычайных ситуаций;</w:t>
      </w:r>
    </w:p>
    <w:p w:rsidR="00ED0FEF" w:rsidRPr="008641CA" w:rsidRDefault="00145BE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22</w:t>
      </w:r>
      <w:r w:rsidR="00ED0FEF" w:rsidRPr="008641CA">
        <w:rPr>
          <w:szCs w:val="28"/>
          <w:lang w:eastAsia="ru-RU"/>
        </w:rPr>
        <w:t>.4. распространение правовых знаний, разъяснение норм поведения в общественных местах.</w:t>
      </w:r>
    </w:p>
    <w:p w:rsidR="00F77ED8" w:rsidRPr="008641CA" w:rsidRDefault="00ED0FEF" w:rsidP="008641C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color w:val="000000"/>
          <w:szCs w:val="28"/>
        </w:rPr>
      </w:pPr>
      <w:r w:rsidRPr="008641CA">
        <w:rPr>
          <w:bCs/>
          <w:color w:val="000000"/>
          <w:szCs w:val="28"/>
        </w:rPr>
        <w:t>2</w:t>
      </w:r>
      <w:r w:rsidR="00145BE0" w:rsidRPr="008641CA">
        <w:rPr>
          <w:bCs/>
          <w:color w:val="000000"/>
          <w:szCs w:val="28"/>
        </w:rPr>
        <w:t>3</w:t>
      </w:r>
      <w:r w:rsidR="00F77ED8" w:rsidRPr="008641CA">
        <w:rPr>
          <w:bCs/>
          <w:color w:val="000000"/>
          <w:szCs w:val="28"/>
        </w:rPr>
        <w:t>. Формы и методы работы</w:t>
      </w:r>
      <w:r w:rsidR="00985A4B" w:rsidRPr="008641CA">
        <w:rPr>
          <w:bCs/>
          <w:color w:val="000000"/>
          <w:szCs w:val="28"/>
        </w:rPr>
        <w:t xml:space="preserve"> </w:t>
      </w:r>
      <w:r w:rsidR="00C1647E" w:rsidRPr="008641CA">
        <w:rPr>
          <w:bCs/>
          <w:color w:val="000000"/>
          <w:szCs w:val="28"/>
        </w:rPr>
        <w:t>граждан</w:t>
      </w:r>
      <w:r w:rsidR="00EE3CA6" w:rsidRPr="008641CA">
        <w:rPr>
          <w:bCs/>
          <w:color w:val="000000"/>
          <w:szCs w:val="28"/>
        </w:rPr>
        <w:t xml:space="preserve">, </w:t>
      </w:r>
      <w:r w:rsidR="001539ED" w:rsidRPr="008641CA">
        <w:rPr>
          <w:bCs/>
          <w:color w:val="000000"/>
          <w:szCs w:val="28"/>
        </w:rPr>
        <w:t>и</w:t>
      </w:r>
      <w:r w:rsidR="00EE3CA6" w:rsidRPr="008641CA">
        <w:rPr>
          <w:bCs/>
          <w:color w:val="000000"/>
          <w:szCs w:val="28"/>
        </w:rPr>
        <w:t xml:space="preserve">х общественных объединений правоохранительной направленности и </w:t>
      </w:r>
      <w:r w:rsidR="00145BE0" w:rsidRPr="008641CA">
        <w:rPr>
          <w:bCs/>
          <w:color w:val="000000"/>
          <w:szCs w:val="28"/>
        </w:rPr>
        <w:t>народных дружинников</w:t>
      </w:r>
      <w:r w:rsidR="00F77ED8" w:rsidRPr="008641CA">
        <w:rPr>
          <w:bCs/>
          <w:color w:val="000000"/>
          <w:szCs w:val="28"/>
        </w:rPr>
        <w:t>:</w:t>
      </w:r>
    </w:p>
    <w:p w:rsidR="00F77ED8" w:rsidRPr="008641CA" w:rsidRDefault="00C03550" w:rsidP="008641CA">
      <w:pPr>
        <w:autoSpaceDE w:val="0"/>
        <w:autoSpaceDN w:val="0"/>
        <w:adjustRightInd w:val="0"/>
        <w:spacing w:after="0" w:line="240" w:lineRule="auto"/>
        <w:ind w:firstLine="567"/>
        <w:rPr>
          <w:color w:val="000000"/>
          <w:szCs w:val="28"/>
        </w:rPr>
      </w:pPr>
      <w:r w:rsidRPr="008641CA">
        <w:rPr>
          <w:color w:val="000000"/>
          <w:szCs w:val="28"/>
        </w:rPr>
        <w:t>2</w:t>
      </w:r>
      <w:r w:rsidR="00145BE0" w:rsidRPr="008641CA">
        <w:rPr>
          <w:color w:val="000000"/>
          <w:szCs w:val="28"/>
        </w:rPr>
        <w:t>3</w:t>
      </w:r>
      <w:r w:rsidR="00F77ED8" w:rsidRPr="008641CA">
        <w:rPr>
          <w:color w:val="000000"/>
          <w:szCs w:val="28"/>
        </w:rPr>
        <w:t>.1. дежурство на улицах, в парках, скверах</w:t>
      </w:r>
      <w:r w:rsidR="00054D58" w:rsidRPr="008641CA">
        <w:rPr>
          <w:color w:val="000000"/>
          <w:szCs w:val="28"/>
        </w:rPr>
        <w:t>, площадях</w:t>
      </w:r>
      <w:r w:rsidR="00F77ED8" w:rsidRPr="008641CA">
        <w:rPr>
          <w:color w:val="000000"/>
          <w:szCs w:val="28"/>
        </w:rPr>
        <w:t xml:space="preserve"> и других общественных местах совместно с сотрудниками </w:t>
      </w:r>
      <w:r w:rsidR="00054D58" w:rsidRPr="008641CA">
        <w:rPr>
          <w:color w:val="000000"/>
          <w:szCs w:val="28"/>
        </w:rPr>
        <w:t>органов внутренних дел (</w:t>
      </w:r>
      <w:r w:rsidR="00F77ED8" w:rsidRPr="008641CA">
        <w:rPr>
          <w:color w:val="000000"/>
          <w:szCs w:val="28"/>
        </w:rPr>
        <w:t>полици</w:t>
      </w:r>
      <w:r w:rsidR="002F0A53" w:rsidRPr="008641CA">
        <w:rPr>
          <w:color w:val="000000"/>
          <w:szCs w:val="28"/>
        </w:rPr>
        <w:t>ей</w:t>
      </w:r>
      <w:r w:rsidR="00054D58" w:rsidRPr="008641CA">
        <w:rPr>
          <w:color w:val="000000"/>
          <w:szCs w:val="28"/>
        </w:rPr>
        <w:t>) и иных правоохранительных органов</w:t>
      </w:r>
      <w:r w:rsidR="00F77ED8" w:rsidRPr="008641CA">
        <w:rPr>
          <w:color w:val="000000"/>
          <w:szCs w:val="28"/>
        </w:rPr>
        <w:t>;</w:t>
      </w:r>
    </w:p>
    <w:p w:rsidR="00F77ED8" w:rsidRPr="008641CA" w:rsidRDefault="00C03550" w:rsidP="008641CA">
      <w:pPr>
        <w:autoSpaceDE w:val="0"/>
        <w:autoSpaceDN w:val="0"/>
        <w:adjustRightInd w:val="0"/>
        <w:spacing w:after="0" w:line="240" w:lineRule="auto"/>
        <w:ind w:firstLine="567"/>
        <w:rPr>
          <w:color w:val="000000"/>
          <w:szCs w:val="28"/>
        </w:rPr>
      </w:pPr>
      <w:r w:rsidRPr="008641CA">
        <w:rPr>
          <w:szCs w:val="28"/>
        </w:rPr>
        <w:t>2</w:t>
      </w:r>
      <w:r w:rsidR="00145BE0" w:rsidRPr="008641CA">
        <w:rPr>
          <w:szCs w:val="28"/>
        </w:rPr>
        <w:t>3</w:t>
      </w:r>
      <w:r w:rsidR="00F77ED8" w:rsidRPr="008641CA">
        <w:rPr>
          <w:szCs w:val="28"/>
        </w:rPr>
        <w:t xml:space="preserve">.2. участие в профилактических мероприятиях по охране правопорядка и борьбе с правонарушениями, проводимых </w:t>
      </w:r>
      <w:r w:rsidR="00F77ED8" w:rsidRPr="008641CA">
        <w:rPr>
          <w:color w:val="000000"/>
          <w:szCs w:val="28"/>
        </w:rPr>
        <w:t>органами внутренних дел</w:t>
      </w:r>
      <w:r w:rsidR="00054D58" w:rsidRPr="008641CA">
        <w:rPr>
          <w:color w:val="000000"/>
          <w:szCs w:val="28"/>
        </w:rPr>
        <w:t xml:space="preserve"> (полицией) и иными правоохранительными органами</w:t>
      </w:r>
      <w:r w:rsidR="00F77ED8" w:rsidRPr="008641CA">
        <w:rPr>
          <w:color w:val="000000"/>
          <w:szCs w:val="28"/>
        </w:rPr>
        <w:t>;</w:t>
      </w:r>
    </w:p>
    <w:p w:rsidR="00F77ED8" w:rsidRPr="008641CA" w:rsidRDefault="00C0355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145BE0" w:rsidRPr="008641CA">
        <w:rPr>
          <w:szCs w:val="28"/>
        </w:rPr>
        <w:t>3</w:t>
      </w:r>
      <w:r w:rsidR="00F77ED8" w:rsidRPr="008641CA">
        <w:rPr>
          <w:szCs w:val="28"/>
        </w:rPr>
        <w:t>.3. пропаганда правовых знаний среди населения;</w:t>
      </w:r>
    </w:p>
    <w:p w:rsidR="00F77ED8" w:rsidRPr="008641CA" w:rsidRDefault="00C0355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lastRenderedPageBreak/>
        <w:t>2</w:t>
      </w:r>
      <w:r w:rsidR="00145BE0" w:rsidRPr="008641CA">
        <w:rPr>
          <w:szCs w:val="28"/>
        </w:rPr>
        <w:t>3</w:t>
      </w:r>
      <w:r w:rsidR="00F77ED8" w:rsidRPr="008641CA">
        <w:rPr>
          <w:szCs w:val="28"/>
        </w:rPr>
        <w:t>.4.</w:t>
      </w:r>
      <w:r w:rsidR="008C1CEE">
        <w:rPr>
          <w:szCs w:val="28"/>
        </w:rPr>
        <w:t xml:space="preserve"> </w:t>
      </w:r>
      <w:r w:rsidR="00F77ED8" w:rsidRPr="008641CA">
        <w:rPr>
          <w:szCs w:val="28"/>
        </w:rPr>
        <w:t>шефство над несовершеннолетними правонарушителями и неблагополучными семьями;</w:t>
      </w:r>
    </w:p>
    <w:p w:rsidR="00F77ED8" w:rsidRPr="008641CA" w:rsidRDefault="00C0355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145BE0" w:rsidRPr="008641CA">
        <w:rPr>
          <w:szCs w:val="28"/>
        </w:rPr>
        <w:t>3</w:t>
      </w:r>
      <w:r w:rsidR="00F77ED8" w:rsidRPr="008641CA">
        <w:rPr>
          <w:szCs w:val="28"/>
        </w:rPr>
        <w:t>.5. участие в работе по обеспечению безопасности движения автомототранспорта и пешеходов, предупреждению дорожно-транспортных происшествий;</w:t>
      </w:r>
    </w:p>
    <w:p w:rsidR="00F77ED8" w:rsidRPr="008641CA" w:rsidRDefault="00C0355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145BE0" w:rsidRPr="008641CA">
        <w:rPr>
          <w:szCs w:val="28"/>
        </w:rPr>
        <w:t>3</w:t>
      </w:r>
      <w:r w:rsidR="00F77ED8" w:rsidRPr="008641CA">
        <w:rPr>
          <w:szCs w:val="28"/>
        </w:rPr>
        <w:t>.6. участие в проведении мероприятий по защите окружающей среды, природных ресурсов, обеспечению сохранности урожая и сельхозпродукции, борьбе с браконьерством, нарушениями правил охоты и рыболовства.</w:t>
      </w:r>
    </w:p>
    <w:p w:rsidR="002F4AC3" w:rsidRPr="008641CA" w:rsidRDefault="001539ED" w:rsidP="008641C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color w:val="000000"/>
          <w:szCs w:val="28"/>
        </w:rPr>
      </w:pPr>
      <w:r w:rsidRPr="008641CA">
        <w:rPr>
          <w:bCs/>
          <w:color w:val="000000"/>
          <w:szCs w:val="28"/>
        </w:rPr>
        <w:t>24</w:t>
      </w:r>
      <w:r w:rsidR="00F77ED8" w:rsidRPr="008641CA">
        <w:rPr>
          <w:bCs/>
          <w:color w:val="000000"/>
          <w:szCs w:val="28"/>
        </w:rPr>
        <w:t>. Права</w:t>
      </w:r>
      <w:r w:rsidR="00D5380B" w:rsidRPr="008641CA">
        <w:rPr>
          <w:bCs/>
          <w:color w:val="000000"/>
          <w:szCs w:val="28"/>
        </w:rPr>
        <w:t xml:space="preserve"> </w:t>
      </w:r>
      <w:r w:rsidR="002F4AC3" w:rsidRPr="008641CA">
        <w:rPr>
          <w:bCs/>
          <w:color w:val="000000"/>
          <w:szCs w:val="28"/>
        </w:rPr>
        <w:t>граждан, их общественных объединений правоохранительной направленности и народных дружинников:</w:t>
      </w:r>
    </w:p>
    <w:p w:rsidR="00F77ED8" w:rsidRPr="008641CA" w:rsidRDefault="002F4AC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bookmarkStart w:id="0" w:name="sub_401"/>
      <w:r w:rsidRPr="008641CA">
        <w:rPr>
          <w:szCs w:val="28"/>
        </w:rPr>
        <w:t>24</w:t>
      </w:r>
      <w:r w:rsidR="00F77ED8" w:rsidRPr="008641CA">
        <w:rPr>
          <w:szCs w:val="28"/>
        </w:rPr>
        <w:t xml:space="preserve">.1. </w:t>
      </w:r>
      <w:bookmarkEnd w:id="0"/>
      <w:r w:rsidR="00F77ED8" w:rsidRPr="008641CA">
        <w:rPr>
          <w:szCs w:val="28"/>
        </w:rPr>
        <w:t>участвовать в охране общественного порядка, защите прав и свобод граждан;</w:t>
      </w:r>
    </w:p>
    <w:p w:rsidR="00F77ED8" w:rsidRPr="008641CA" w:rsidRDefault="002F4AC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24</w:t>
      </w:r>
      <w:r w:rsidR="00F77ED8" w:rsidRPr="008641CA">
        <w:rPr>
          <w:szCs w:val="28"/>
        </w:rPr>
        <w:t>.2. пресекать правонарушения;</w:t>
      </w:r>
    </w:p>
    <w:p w:rsidR="00F77ED8" w:rsidRPr="008641CA" w:rsidRDefault="002F4AC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24</w:t>
      </w:r>
      <w:r w:rsidR="00F77ED8" w:rsidRPr="008641CA">
        <w:rPr>
          <w:szCs w:val="28"/>
        </w:rPr>
        <w:t>.3. делать замечания лицам, допускающим нарушения общественного порядка и норм нравственности;</w:t>
      </w:r>
    </w:p>
    <w:p w:rsidR="00EE6C66" w:rsidRPr="008641CA" w:rsidRDefault="002F4AC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24</w:t>
      </w:r>
      <w:r w:rsidR="00EE6C66" w:rsidRPr="008641CA">
        <w:rPr>
          <w:szCs w:val="28"/>
        </w:rPr>
        <w:t>.4.</w:t>
      </w:r>
      <w:r w:rsidR="008C1CEE">
        <w:rPr>
          <w:szCs w:val="28"/>
        </w:rPr>
        <w:t xml:space="preserve"> </w:t>
      </w:r>
      <w:r w:rsidR="00EE6C66" w:rsidRPr="008641CA">
        <w:rPr>
          <w:szCs w:val="28"/>
        </w:rPr>
        <w:t>требовать от граждан и должностных лиц прекращения противоправных действий;</w:t>
      </w:r>
    </w:p>
    <w:p w:rsidR="004237DD" w:rsidRPr="008641CA" w:rsidRDefault="00EE6C6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151F94" w:rsidRPr="008641CA">
        <w:rPr>
          <w:szCs w:val="28"/>
        </w:rPr>
        <w:t>4</w:t>
      </w:r>
      <w:r w:rsidRPr="008641CA">
        <w:rPr>
          <w:szCs w:val="28"/>
        </w:rPr>
        <w:t>.5</w:t>
      </w:r>
      <w:r w:rsidR="001A2A25" w:rsidRPr="008641CA">
        <w:rPr>
          <w:szCs w:val="28"/>
        </w:rPr>
        <w:t>.</w:t>
      </w:r>
      <w:r w:rsidRPr="008641CA">
        <w:rPr>
          <w:szCs w:val="28"/>
        </w:rPr>
        <w:t xml:space="preserve"> </w:t>
      </w:r>
      <w:r w:rsidR="004237DD" w:rsidRPr="008641CA">
        <w:rPr>
          <w:szCs w:val="28"/>
        </w:rPr>
        <w:t>оказывать содействие государственным органам</w:t>
      </w:r>
      <w:r w:rsidR="002F0A53" w:rsidRPr="008641CA">
        <w:rPr>
          <w:szCs w:val="28"/>
        </w:rPr>
        <w:t xml:space="preserve"> и </w:t>
      </w:r>
      <w:r w:rsidR="002F0A53" w:rsidRPr="008641CA">
        <w:rPr>
          <w:szCs w:val="28"/>
          <w:lang w:eastAsia="ru-RU"/>
        </w:rPr>
        <w:t xml:space="preserve">органам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4237DD" w:rsidRPr="008641CA">
        <w:rPr>
          <w:szCs w:val="28"/>
        </w:rPr>
        <w:t xml:space="preserve"> в спасении людей, имущества и в поддержании общественного порядка при стихийных бедствиях,</w:t>
      </w:r>
      <w:r w:rsidRPr="008641CA">
        <w:rPr>
          <w:szCs w:val="28"/>
        </w:rPr>
        <w:t xml:space="preserve"> катастрофах, эпидемиях</w:t>
      </w:r>
      <w:r w:rsidR="004237DD" w:rsidRPr="008641CA">
        <w:rPr>
          <w:szCs w:val="28"/>
        </w:rPr>
        <w:t xml:space="preserve"> </w:t>
      </w:r>
      <w:r w:rsidRPr="008641CA">
        <w:rPr>
          <w:szCs w:val="28"/>
        </w:rPr>
        <w:t xml:space="preserve">и </w:t>
      </w:r>
      <w:r w:rsidR="004237DD" w:rsidRPr="008641CA">
        <w:rPr>
          <w:szCs w:val="28"/>
        </w:rPr>
        <w:t xml:space="preserve">других чрезвычайных </w:t>
      </w:r>
      <w:r w:rsidRPr="008641CA">
        <w:rPr>
          <w:szCs w:val="28"/>
        </w:rPr>
        <w:t>ситуациях</w:t>
      </w:r>
      <w:r w:rsidR="004237DD" w:rsidRPr="008641CA">
        <w:rPr>
          <w:szCs w:val="28"/>
        </w:rPr>
        <w:t>;</w:t>
      </w:r>
    </w:p>
    <w:p w:rsidR="004237DD" w:rsidRPr="008641CA" w:rsidRDefault="00684DC1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151F94" w:rsidRPr="008641CA">
        <w:rPr>
          <w:szCs w:val="28"/>
        </w:rPr>
        <w:t>4</w:t>
      </w:r>
      <w:r w:rsidR="00F77ED8" w:rsidRPr="008641CA">
        <w:rPr>
          <w:szCs w:val="28"/>
        </w:rPr>
        <w:t>.</w:t>
      </w:r>
      <w:r w:rsidRPr="008641CA">
        <w:rPr>
          <w:szCs w:val="28"/>
        </w:rPr>
        <w:t xml:space="preserve">6. </w:t>
      </w:r>
      <w:r w:rsidR="004237DD" w:rsidRPr="008641CA">
        <w:rPr>
          <w:szCs w:val="28"/>
        </w:rPr>
        <w:t>иметь при себе специальные средства защиты, разрешенные к свободному гражданскому обороту;</w:t>
      </w:r>
    </w:p>
    <w:p w:rsidR="004237DD" w:rsidRPr="008641CA" w:rsidRDefault="00B24539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151F94" w:rsidRPr="008641CA">
        <w:rPr>
          <w:szCs w:val="28"/>
        </w:rPr>
        <w:t>4</w:t>
      </w:r>
      <w:r w:rsidRPr="008641CA">
        <w:rPr>
          <w:szCs w:val="28"/>
        </w:rPr>
        <w:t>.7.</w:t>
      </w:r>
      <w:r w:rsidR="005843AD" w:rsidRPr="008641CA">
        <w:rPr>
          <w:szCs w:val="28"/>
        </w:rPr>
        <w:t xml:space="preserve"> </w:t>
      </w:r>
      <w:r w:rsidR="004237DD" w:rsidRPr="008641CA">
        <w:rPr>
          <w:szCs w:val="28"/>
        </w:rPr>
        <w:t xml:space="preserve">информировать </w:t>
      </w:r>
      <w:r w:rsidR="004237DD" w:rsidRPr="008641CA">
        <w:rPr>
          <w:color w:val="000000"/>
          <w:szCs w:val="28"/>
        </w:rPr>
        <w:t>органы внутренних дел</w:t>
      </w:r>
      <w:r w:rsidRPr="008641CA">
        <w:rPr>
          <w:color w:val="000000"/>
          <w:szCs w:val="28"/>
        </w:rPr>
        <w:t xml:space="preserve"> (полицию) и иные правоохранительные органы </w:t>
      </w:r>
      <w:r w:rsidR="004237DD" w:rsidRPr="008641CA">
        <w:rPr>
          <w:szCs w:val="28"/>
        </w:rPr>
        <w:t>о совершенных преступлениях, принимать меры к охране места происшеств</w:t>
      </w:r>
      <w:r w:rsidRPr="008641CA">
        <w:rPr>
          <w:szCs w:val="28"/>
        </w:rPr>
        <w:t>ия, а также по обеспечению сохранности вещественных доказательств совершенного правонарушения;</w:t>
      </w:r>
    </w:p>
    <w:p w:rsidR="004F2D04" w:rsidRPr="008641CA" w:rsidRDefault="00B24539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</w:t>
      </w:r>
      <w:r w:rsidR="00151F94" w:rsidRPr="008641CA">
        <w:rPr>
          <w:szCs w:val="28"/>
          <w:lang w:eastAsia="ru-RU"/>
        </w:rPr>
        <w:t>4</w:t>
      </w:r>
      <w:r w:rsidRPr="008641CA">
        <w:rPr>
          <w:szCs w:val="28"/>
          <w:lang w:eastAsia="ru-RU"/>
        </w:rPr>
        <w:t>.8.</w:t>
      </w:r>
      <w:r w:rsidR="001A2A25" w:rsidRPr="008641CA">
        <w:rPr>
          <w:szCs w:val="28"/>
          <w:lang w:eastAsia="ru-RU"/>
        </w:rPr>
        <w:t xml:space="preserve"> </w:t>
      </w:r>
      <w:r w:rsidR="00D9201B" w:rsidRPr="008641CA">
        <w:rPr>
          <w:szCs w:val="28"/>
          <w:lang w:eastAsia="ru-RU"/>
        </w:rPr>
        <w:t>получать</w:t>
      </w:r>
      <w:r w:rsidR="004237DD" w:rsidRPr="008641CA">
        <w:rPr>
          <w:szCs w:val="28"/>
          <w:lang w:eastAsia="ru-RU"/>
        </w:rPr>
        <w:t xml:space="preserve"> </w:t>
      </w:r>
      <w:r w:rsidR="00D9201B" w:rsidRPr="008641CA">
        <w:rPr>
          <w:szCs w:val="28"/>
          <w:lang w:eastAsia="ru-RU"/>
        </w:rPr>
        <w:t xml:space="preserve">от </w:t>
      </w:r>
      <w:r w:rsidR="004237DD" w:rsidRPr="008641CA">
        <w:rPr>
          <w:szCs w:val="28"/>
          <w:lang w:eastAsia="ru-RU"/>
        </w:rPr>
        <w:t>орган</w:t>
      </w:r>
      <w:r w:rsidR="00D9201B" w:rsidRPr="008641CA">
        <w:rPr>
          <w:szCs w:val="28"/>
          <w:lang w:eastAsia="ru-RU"/>
        </w:rPr>
        <w:t xml:space="preserve">ов внутренних дел (полиции), </w:t>
      </w:r>
      <w:r w:rsidR="004237DD" w:rsidRPr="008641CA">
        <w:rPr>
          <w:szCs w:val="28"/>
          <w:lang w:eastAsia="ru-RU"/>
        </w:rPr>
        <w:t>ины</w:t>
      </w:r>
      <w:r w:rsidR="00D9201B" w:rsidRPr="008641CA">
        <w:rPr>
          <w:szCs w:val="28"/>
          <w:lang w:eastAsia="ru-RU"/>
        </w:rPr>
        <w:t>х</w:t>
      </w:r>
      <w:r w:rsidR="004237DD" w:rsidRPr="008641CA">
        <w:rPr>
          <w:szCs w:val="28"/>
          <w:lang w:eastAsia="ru-RU"/>
        </w:rPr>
        <w:t xml:space="preserve"> правоохранительны</w:t>
      </w:r>
      <w:r w:rsidR="00D9201B" w:rsidRPr="008641CA">
        <w:rPr>
          <w:szCs w:val="28"/>
          <w:lang w:eastAsia="ru-RU"/>
        </w:rPr>
        <w:t>х</w:t>
      </w:r>
      <w:r w:rsidR="004237DD" w:rsidRPr="008641CA">
        <w:rPr>
          <w:szCs w:val="28"/>
          <w:lang w:eastAsia="ru-RU"/>
        </w:rPr>
        <w:t xml:space="preserve"> орган</w:t>
      </w:r>
      <w:r w:rsidR="00D9201B" w:rsidRPr="008641CA">
        <w:rPr>
          <w:szCs w:val="28"/>
          <w:lang w:eastAsia="ru-RU"/>
        </w:rPr>
        <w:t>ов</w:t>
      </w:r>
      <w:r w:rsidR="00D42073" w:rsidRPr="008641CA">
        <w:rPr>
          <w:szCs w:val="28"/>
          <w:lang w:eastAsia="ru-RU"/>
        </w:rPr>
        <w:t>, органов государственной власти и органов местного самоуправления</w:t>
      </w:r>
      <w:r w:rsidR="004237DD" w:rsidRPr="008641CA">
        <w:rPr>
          <w:szCs w:val="28"/>
          <w:lang w:eastAsia="ru-RU"/>
        </w:rPr>
        <w:t xml:space="preserve"> </w:t>
      </w:r>
      <w:r w:rsidR="005843AD" w:rsidRPr="008641CA">
        <w:rPr>
          <w:szCs w:val="28"/>
        </w:rPr>
        <w:t xml:space="preserve">городского поселения «Борзинское» </w:t>
      </w:r>
      <w:r w:rsidR="00D42073" w:rsidRPr="008641CA">
        <w:rPr>
          <w:szCs w:val="28"/>
        </w:rPr>
        <w:t xml:space="preserve">общедоступную информацию о лицах, </w:t>
      </w:r>
      <w:r w:rsidR="00D42073" w:rsidRPr="008641CA">
        <w:rPr>
          <w:szCs w:val="28"/>
          <w:lang w:eastAsia="ru-RU"/>
        </w:rPr>
        <w:t>пропавших без вести, месте их предположительного нахождения, иную общедоступную информацию, необходимую для поиска лиц, пропавших без вести</w:t>
      </w:r>
      <w:r w:rsidR="00151F94" w:rsidRPr="008641CA">
        <w:rPr>
          <w:rStyle w:val="a7"/>
          <w:szCs w:val="28"/>
          <w:lang w:eastAsia="ru-RU"/>
        </w:rPr>
        <w:footnoteReference w:id="2"/>
      </w:r>
      <w:r w:rsidR="00151F94" w:rsidRPr="008641CA">
        <w:rPr>
          <w:szCs w:val="28"/>
          <w:lang w:eastAsia="ru-RU"/>
        </w:rPr>
        <w:t>;</w:t>
      </w:r>
    </w:p>
    <w:p w:rsidR="004237DD" w:rsidRPr="008641CA" w:rsidRDefault="00221B25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 xml:space="preserve">24.9. </w:t>
      </w:r>
      <w:r w:rsidR="004F2D04" w:rsidRPr="008641CA">
        <w:rPr>
          <w:szCs w:val="28"/>
          <w:lang w:eastAsia="ru-RU"/>
        </w:rPr>
        <w:t>применять физическую силу в случаях и порядке, предусмотренных федеральным законодательством</w:t>
      </w:r>
      <w:r w:rsidR="004F2D04" w:rsidRPr="008641CA">
        <w:rPr>
          <w:rStyle w:val="a7"/>
          <w:szCs w:val="28"/>
          <w:lang w:eastAsia="ru-RU"/>
        </w:rPr>
        <w:footnoteReference w:id="3"/>
      </w:r>
      <w:r w:rsidRPr="008641CA">
        <w:rPr>
          <w:szCs w:val="28"/>
          <w:lang w:eastAsia="ru-RU"/>
        </w:rPr>
        <w:t>.</w:t>
      </w:r>
    </w:p>
    <w:p w:rsidR="002F5F34" w:rsidRPr="008641CA" w:rsidRDefault="000A7498" w:rsidP="008641C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bCs/>
          <w:color w:val="000000"/>
          <w:szCs w:val="28"/>
        </w:rPr>
      </w:pPr>
      <w:bookmarkStart w:id="1" w:name="sub_402"/>
      <w:r w:rsidRPr="008641CA">
        <w:rPr>
          <w:szCs w:val="28"/>
        </w:rPr>
        <w:t>25.</w:t>
      </w:r>
      <w:r w:rsidR="00F77ED8" w:rsidRPr="008641CA">
        <w:rPr>
          <w:szCs w:val="28"/>
        </w:rPr>
        <w:t xml:space="preserve">Обязанности </w:t>
      </w:r>
      <w:bookmarkEnd w:id="1"/>
      <w:r w:rsidR="00BF1613" w:rsidRPr="008641CA">
        <w:rPr>
          <w:bCs/>
          <w:color w:val="000000"/>
          <w:szCs w:val="28"/>
        </w:rPr>
        <w:t xml:space="preserve">граждан </w:t>
      </w:r>
      <w:r w:rsidR="002F5F34" w:rsidRPr="008641CA">
        <w:rPr>
          <w:bCs/>
          <w:color w:val="000000"/>
          <w:szCs w:val="28"/>
        </w:rPr>
        <w:t>при участии в поиске лиц пропавших без вести:</w:t>
      </w:r>
    </w:p>
    <w:p w:rsidR="002F5F34" w:rsidRPr="008641CA" w:rsidRDefault="00057E0B" w:rsidP="008641CA">
      <w:pPr>
        <w:autoSpaceDE w:val="0"/>
        <w:autoSpaceDN w:val="0"/>
        <w:adjustRightInd w:val="0"/>
        <w:spacing w:after="0" w:line="240" w:lineRule="auto"/>
        <w:ind w:firstLine="567"/>
        <w:rPr>
          <w:bCs/>
          <w:color w:val="000000"/>
          <w:szCs w:val="28"/>
        </w:rPr>
      </w:pPr>
      <w:r w:rsidRPr="008641CA">
        <w:rPr>
          <w:bCs/>
          <w:color w:val="000000"/>
          <w:szCs w:val="28"/>
        </w:rPr>
        <w:t>25.1.</w:t>
      </w:r>
      <w:r w:rsidR="002F5F34" w:rsidRPr="008641CA">
        <w:rPr>
          <w:szCs w:val="28"/>
        </w:rPr>
        <w:t xml:space="preserve"> </w:t>
      </w:r>
      <w:r w:rsidR="002F5F34" w:rsidRPr="008641CA">
        <w:rPr>
          <w:szCs w:val="28"/>
          <w:lang w:eastAsia="ru-RU"/>
        </w:rPr>
        <w:t>не создавать препятствий своими действиями сотрудникам органов внутренних дел (полиции) и иным правоохранительным органам при реализации данными сотрудниками своих полномочий по поиску лиц, пропавших без вести.</w:t>
      </w:r>
    </w:p>
    <w:p w:rsidR="002F5F34" w:rsidRPr="008641CA" w:rsidRDefault="009A4FA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 xml:space="preserve">25.2. </w:t>
      </w:r>
      <w:r w:rsidR="002F5F34" w:rsidRPr="008641CA">
        <w:rPr>
          <w:szCs w:val="28"/>
          <w:lang w:eastAsia="ru-RU"/>
        </w:rPr>
        <w:t xml:space="preserve">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</w:t>
      </w:r>
      <w:r w:rsidR="005843AD" w:rsidRPr="008641CA">
        <w:rPr>
          <w:szCs w:val="28"/>
        </w:rPr>
        <w:t xml:space="preserve">городского поселения </w:t>
      </w:r>
      <w:r w:rsidR="005843AD" w:rsidRPr="008641CA">
        <w:rPr>
          <w:szCs w:val="28"/>
        </w:rPr>
        <w:lastRenderedPageBreak/>
        <w:t xml:space="preserve">«Борзинское» </w:t>
      </w:r>
      <w:r w:rsidR="002F5F34" w:rsidRPr="008641CA">
        <w:rPr>
          <w:szCs w:val="28"/>
          <w:lang w:eastAsia="ru-RU"/>
        </w:rPr>
        <w:t>информацию о фактах, имеющих значение для поиска лиц, пропавших без вести;</w:t>
      </w:r>
    </w:p>
    <w:p w:rsidR="002F5F34" w:rsidRPr="008641CA" w:rsidRDefault="009A4FA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25.3.</w:t>
      </w:r>
      <w:r w:rsidR="007D1A1C" w:rsidRPr="008641CA">
        <w:rPr>
          <w:szCs w:val="28"/>
        </w:rPr>
        <w:t xml:space="preserve"> </w:t>
      </w:r>
      <w:r w:rsidR="002F5F34" w:rsidRPr="008641CA">
        <w:rPr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</w:r>
    </w:p>
    <w:p w:rsidR="002F5F34" w:rsidRPr="008641CA" w:rsidRDefault="002F5F34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26. Обязанности</w:t>
      </w:r>
      <w:r w:rsidR="00BF1613" w:rsidRPr="008641CA">
        <w:rPr>
          <w:szCs w:val="28"/>
        </w:rPr>
        <w:t xml:space="preserve"> общественных объединений правоохранительной направленности:</w:t>
      </w:r>
    </w:p>
    <w:p w:rsidR="009A4FA6" w:rsidRPr="008641CA" w:rsidRDefault="009A4FA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BF1613" w:rsidRPr="008641CA">
        <w:rPr>
          <w:szCs w:val="28"/>
        </w:rPr>
        <w:t>6</w:t>
      </w:r>
      <w:r w:rsidRPr="008641CA">
        <w:rPr>
          <w:szCs w:val="28"/>
        </w:rPr>
        <w:t>.</w:t>
      </w:r>
      <w:r w:rsidR="00BF1613" w:rsidRPr="008641CA">
        <w:rPr>
          <w:szCs w:val="28"/>
        </w:rPr>
        <w:t>1</w:t>
      </w:r>
      <w:r w:rsidRPr="008641CA">
        <w:rPr>
          <w:szCs w:val="28"/>
        </w:rPr>
        <w:t xml:space="preserve">. </w:t>
      </w:r>
      <w:r w:rsidR="002F5F34" w:rsidRPr="008641CA">
        <w:rPr>
          <w:szCs w:val="28"/>
        </w:rPr>
        <w:t>соблюдать требования федерального законодательства, общепризнанные принципы и нормы международного права, а также нормы, предусмотренные их учредительными документами</w:t>
      </w:r>
      <w:r w:rsidR="00BF1613" w:rsidRPr="008641CA">
        <w:rPr>
          <w:szCs w:val="28"/>
        </w:rPr>
        <w:t>.</w:t>
      </w:r>
    </w:p>
    <w:p w:rsidR="000A7498" w:rsidRPr="008641CA" w:rsidRDefault="00057E0B" w:rsidP="008641C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color w:val="000000"/>
          <w:szCs w:val="28"/>
        </w:rPr>
      </w:pPr>
      <w:r w:rsidRPr="008641CA">
        <w:rPr>
          <w:bCs/>
          <w:color w:val="000000"/>
          <w:szCs w:val="28"/>
        </w:rPr>
        <w:t>2</w:t>
      </w:r>
      <w:r w:rsidR="00BF1613" w:rsidRPr="008641CA">
        <w:rPr>
          <w:bCs/>
          <w:color w:val="000000"/>
          <w:szCs w:val="28"/>
        </w:rPr>
        <w:t>7</w:t>
      </w:r>
      <w:r w:rsidRPr="008641CA">
        <w:rPr>
          <w:bCs/>
          <w:color w:val="000000"/>
          <w:szCs w:val="28"/>
        </w:rPr>
        <w:t xml:space="preserve">. Обязанности </w:t>
      </w:r>
      <w:r w:rsidR="000A7498" w:rsidRPr="008641CA">
        <w:rPr>
          <w:bCs/>
          <w:color w:val="000000"/>
          <w:szCs w:val="28"/>
        </w:rPr>
        <w:t>народных дружинников:</w:t>
      </w:r>
    </w:p>
    <w:p w:rsidR="00087561" w:rsidRPr="008641CA" w:rsidRDefault="000A7498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BF1613" w:rsidRPr="008641CA">
        <w:rPr>
          <w:szCs w:val="28"/>
        </w:rPr>
        <w:t>7</w:t>
      </w:r>
      <w:r w:rsidR="00F77ED8" w:rsidRPr="008641CA">
        <w:rPr>
          <w:szCs w:val="28"/>
        </w:rPr>
        <w:t xml:space="preserve">.1. </w:t>
      </w:r>
      <w:r w:rsidR="00087561" w:rsidRPr="008641CA">
        <w:rPr>
          <w:szCs w:val="28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087561" w:rsidRPr="008641CA" w:rsidRDefault="00F06104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BF1613" w:rsidRPr="008641CA">
        <w:rPr>
          <w:szCs w:val="28"/>
        </w:rPr>
        <w:t>7</w:t>
      </w:r>
      <w:r w:rsidR="00F77ED8" w:rsidRPr="008641CA">
        <w:rPr>
          <w:szCs w:val="28"/>
        </w:rPr>
        <w:t xml:space="preserve">.2. </w:t>
      </w:r>
      <w:r w:rsidR="00087561" w:rsidRPr="008641CA">
        <w:rPr>
          <w:szCs w:val="28"/>
        </w:rPr>
        <w:t>соблюдать права и законные интересы граждан, общественных объединений, религиозных и иных организаций;</w:t>
      </w:r>
    </w:p>
    <w:p w:rsidR="00087561" w:rsidRPr="008641CA" w:rsidRDefault="007818C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BF1613" w:rsidRPr="008641CA">
        <w:rPr>
          <w:szCs w:val="28"/>
        </w:rPr>
        <w:t>7</w:t>
      </w:r>
      <w:r w:rsidR="00F77ED8" w:rsidRPr="008641CA">
        <w:rPr>
          <w:szCs w:val="28"/>
        </w:rPr>
        <w:t>.</w:t>
      </w:r>
      <w:r w:rsidRPr="008641CA">
        <w:rPr>
          <w:szCs w:val="28"/>
        </w:rPr>
        <w:t>3</w:t>
      </w:r>
      <w:r w:rsidR="00E6683B" w:rsidRPr="008641CA">
        <w:rPr>
          <w:szCs w:val="28"/>
        </w:rPr>
        <w:t xml:space="preserve">. </w:t>
      </w:r>
      <w:r w:rsidR="00087561" w:rsidRPr="008641CA">
        <w:rPr>
          <w:szCs w:val="28"/>
        </w:rPr>
        <w:t>принимать меры по предотвращению и пресечению правонарушений;</w:t>
      </w:r>
    </w:p>
    <w:p w:rsidR="007818CB" w:rsidRPr="008641CA" w:rsidRDefault="007818C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</w:t>
      </w:r>
      <w:r w:rsidR="00BF1613" w:rsidRPr="008641CA">
        <w:rPr>
          <w:szCs w:val="28"/>
        </w:rPr>
        <w:t>7</w:t>
      </w:r>
      <w:r w:rsidRPr="008641CA">
        <w:rPr>
          <w:szCs w:val="28"/>
        </w:rPr>
        <w:t xml:space="preserve">.4. </w:t>
      </w:r>
      <w:r w:rsidR="00087561" w:rsidRPr="008641CA">
        <w:rPr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91660" w:rsidRPr="008641CA" w:rsidRDefault="00BF161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27</w:t>
      </w:r>
      <w:r w:rsidR="00891660" w:rsidRPr="008641CA">
        <w:rPr>
          <w:szCs w:val="28"/>
        </w:rPr>
        <w:t xml:space="preserve">.5. </w:t>
      </w:r>
      <w:r w:rsidR="00087561" w:rsidRPr="008641CA">
        <w:rPr>
          <w:szCs w:val="28"/>
          <w:lang w:eastAsia="ru-RU"/>
        </w:rPr>
        <w:t>прибывать к месту сбора народной дружины в установленном порядке;</w:t>
      </w:r>
    </w:p>
    <w:p w:rsidR="00891660" w:rsidRPr="008641CA" w:rsidRDefault="00BF161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</w:rPr>
        <w:t>27</w:t>
      </w:r>
      <w:r w:rsidR="00891660" w:rsidRPr="008641CA">
        <w:rPr>
          <w:szCs w:val="28"/>
        </w:rPr>
        <w:t xml:space="preserve">.6. </w:t>
      </w:r>
      <w:r w:rsidR="00087561" w:rsidRPr="008641CA">
        <w:rPr>
          <w:szCs w:val="28"/>
          <w:lang w:eastAsia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федеральному законодательству;</w:t>
      </w:r>
    </w:p>
    <w:p w:rsidR="00E6683B" w:rsidRPr="008641CA" w:rsidRDefault="00E6683B" w:rsidP="008641CA">
      <w:pPr>
        <w:autoSpaceDE w:val="0"/>
        <w:autoSpaceDN w:val="0"/>
        <w:adjustRightInd w:val="0"/>
        <w:spacing w:after="0" w:line="240" w:lineRule="auto"/>
        <w:ind w:firstLine="567"/>
        <w:rPr>
          <w:color w:val="000000"/>
          <w:szCs w:val="28"/>
        </w:rPr>
      </w:pPr>
      <w:r w:rsidRPr="008641CA">
        <w:rPr>
          <w:szCs w:val="28"/>
        </w:rPr>
        <w:t xml:space="preserve">27.7.соблюдать дисциплину, выполнять решения командира народной дружины, поручения сотрудников </w:t>
      </w:r>
      <w:r w:rsidRPr="008641CA">
        <w:rPr>
          <w:color w:val="000000"/>
          <w:szCs w:val="28"/>
        </w:rPr>
        <w:t xml:space="preserve">органов внутренних дел (полиции) и иных правоохранительных органов при проведении совместных мероприятий, </w:t>
      </w:r>
      <w:r w:rsidRPr="008641CA">
        <w:rPr>
          <w:szCs w:val="28"/>
          <w:lang w:eastAsia="ru-RU"/>
        </w:rPr>
        <w:t>не противоречащие федеральному законодательству;</w:t>
      </w:r>
    </w:p>
    <w:p w:rsidR="009B6B15" w:rsidRPr="008641CA" w:rsidRDefault="007818C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</w:rPr>
        <w:t>2</w:t>
      </w:r>
      <w:r w:rsidR="00BF1613" w:rsidRPr="008641CA">
        <w:rPr>
          <w:szCs w:val="28"/>
        </w:rPr>
        <w:t>7</w:t>
      </w:r>
      <w:r w:rsidR="00FF7248" w:rsidRPr="008641CA">
        <w:rPr>
          <w:szCs w:val="28"/>
        </w:rPr>
        <w:t>.</w:t>
      </w:r>
      <w:r w:rsidR="00E6683B" w:rsidRPr="008641CA">
        <w:rPr>
          <w:szCs w:val="28"/>
        </w:rPr>
        <w:t>8</w:t>
      </w:r>
      <w:r w:rsidR="00FF7248" w:rsidRPr="008641CA">
        <w:rPr>
          <w:szCs w:val="28"/>
        </w:rPr>
        <w:t>.</w:t>
      </w:r>
      <w:r w:rsidR="00891660" w:rsidRPr="008641CA">
        <w:rPr>
          <w:szCs w:val="28"/>
        </w:rPr>
        <w:t xml:space="preserve"> </w:t>
      </w:r>
      <w:r w:rsidR="00087561" w:rsidRPr="008641CA">
        <w:rPr>
          <w:szCs w:val="28"/>
          <w:lang w:eastAsia="ru-RU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образца;</w:t>
      </w:r>
    </w:p>
    <w:p w:rsidR="00E6683B" w:rsidRPr="008641CA" w:rsidRDefault="00E6683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27.9. при выполнении своих общественных обязанностей соблюдать законность, быть вежливыми и внимательными в обращении с гражданами;</w:t>
      </w:r>
    </w:p>
    <w:p w:rsidR="00087561" w:rsidRPr="008641CA" w:rsidRDefault="00057E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</w:t>
      </w:r>
      <w:r w:rsidR="00BF1613" w:rsidRPr="008641CA">
        <w:rPr>
          <w:szCs w:val="28"/>
          <w:lang w:eastAsia="ru-RU"/>
        </w:rPr>
        <w:t>7</w:t>
      </w:r>
      <w:r w:rsidR="004F2D04" w:rsidRPr="008641CA">
        <w:rPr>
          <w:szCs w:val="28"/>
          <w:lang w:eastAsia="ru-RU"/>
        </w:rPr>
        <w:t>.</w:t>
      </w:r>
      <w:r w:rsidR="00E6683B" w:rsidRPr="008641CA">
        <w:rPr>
          <w:szCs w:val="28"/>
          <w:lang w:eastAsia="ru-RU"/>
        </w:rPr>
        <w:t>10</w:t>
      </w:r>
      <w:r w:rsidR="004F2D04" w:rsidRPr="008641CA">
        <w:rPr>
          <w:szCs w:val="28"/>
          <w:lang w:eastAsia="ru-RU"/>
        </w:rPr>
        <w:t xml:space="preserve">. </w:t>
      </w:r>
      <w:r w:rsidR="00087561" w:rsidRPr="008641CA">
        <w:rPr>
          <w:szCs w:val="28"/>
          <w:lang w:eastAsia="ru-RU"/>
        </w:rPr>
        <w:t>перед применением физической силы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лиц;</w:t>
      </w:r>
    </w:p>
    <w:p w:rsidR="001F70E0" w:rsidRPr="008641CA" w:rsidRDefault="00057E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</w:t>
      </w:r>
      <w:r w:rsidR="00BF1613" w:rsidRPr="008641CA">
        <w:rPr>
          <w:szCs w:val="28"/>
          <w:lang w:eastAsia="ru-RU"/>
        </w:rPr>
        <w:t>7</w:t>
      </w:r>
      <w:r w:rsidRPr="008641CA">
        <w:rPr>
          <w:szCs w:val="28"/>
          <w:lang w:eastAsia="ru-RU"/>
        </w:rPr>
        <w:t>.</w:t>
      </w:r>
      <w:r w:rsidR="00E6683B" w:rsidRPr="008641CA">
        <w:rPr>
          <w:szCs w:val="28"/>
          <w:lang w:eastAsia="ru-RU"/>
        </w:rPr>
        <w:t>1</w:t>
      </w:r>
      <w:r w:rsidR="001A2A25" w:rsidRPr="008641CA">
        <w:rPr>
          <w:szCs w:val="28"/>
          <w:lang w:eastAsia="ru-RU"/>
        </w:rPr>
        <w:t>1</w:t>
      </w:r>
      <w:r w:rsidRPr="008641CA">
        <w:rPr>
          <w:szCs w:val="28"/>
          <w:lang w:eastAsia="ru-RU"/>
        </w:rPr>
        <w:t xml:space="preserve">. </w:t>
      </w:r>
      <w:r w:rsidR="001F70E0" w:rsidRPr="008641CA">
        <w:rPr>
          <w:szCs w:val="28"/>
          <w:lang w:eastAsia="ru-RU"/>
        </w:rPr>
        <w:t>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срок;</w:t>
      </w:r>
    </w:p>
    <w:p w:rsidR="002742C0" w:rsidRPr="008641CA" w:rsidRDefault="003A1BC9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lastRenderedPageBreak/>
        <w:t>2</w:t>
      </w:r>
      <w:r w:rsidR="00BF1613" w:rsidRPr="008641CA">
        <w:rPr>
          <w:szCs w:val="28"/>
          <w:lang w:eastAsia="ru-RU"/>
        </w:rPr>
        <w:t>7</w:t>
      </w:r>
      <w:r w:rsidRPr="008641CA">
        <w:rPr>
          <w:szCs w:val="28"/>
          <w:lang w:eastAsia="ru-RU"/>
        </w:rPr>
        <w:t>.</w:t>
      </w:r>
      <w:r w:rsidR="00891660" w:rsidRPr="008641CA">
        <w:rPr>
          <w:szCs w:val="28"/>
          <w:lang w:eastAsia="ru-RU"/>
        </w:rPr>
        <w:t>1</w:t>
      </w:r>
      <w:r w:rsidR="001A2A25" w:rsidRPr="008641CA">
        <w:rPr>
          <w:szCs w:val="28"/>
          <w:lang w:eastAsia="ru-RU"/>
        </w:rPr>
        <w:t>2</w:t>
      </w:r>
      <w:r w:rsidRPr="008641CA">
        <w:rPr>
          <w:szCs w:val="28"/>
          <w:lang w:eastAsia="ru-RU"/>
        </w:rPr>
        <w:t xml:space="preserve">. </w:t>
      </w:r>
      <w:r w:rsidR="002742C0" w:rsidRPr="008641CA">
        <w:rPr>
          <w:szCs w:val="28"/>
          <w:lang w:eastAsia="ru-RU"/>
        </w:rPr>
        <w:t>незамедлительно уведомить командира народной дружины о применении физической силы, в результате которого при</w:t>
      </w:r>
      <w:r w:rsidR="00E6683B" w:rsidRPr="008641CA">
        <w:rPr>
          <w:szCs w:val="28"/>
          <w:lang w:eastAsia="ru-RU"/>
        </w:rPr>
        <w:t>чинен вред здоровью гражданина.</w:t>
      </w:r>
    </w:p>
    <w:p w:rsidR="00891660" w:rsidRPr="008641CA" w:rsidRDefault="0089166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</w:t>
      </w:r>
      <w:r w:rsidR="00BF1613" w:rsidRPr="008641CA">
        <w:rPr>
          <w:szCs w:val="28"/>
          <w:lang w:eastAsia="ru-RU"/>
        </w:rPr>
        <w:t>8</w:t>
      </w:r>
      <w:r w:rsidRPr="008641CA">
        <w:rPr>
          <w:szCs w:val="28"/>
          <w:lang w:eastAsia="ru-RU"/>
        </w:rPr>
        <w:t>.</w:t>
      </w:r>
      <w:r w:rsidR="001A2A25" w:rsidRPr="008641CA">
        <w:rPr>
          <w:szCs w:val="28"/>
          <w:lang w:eastAsia="ru-RU"/>
        </w:rPr>
        <w:t xml:space="preserve"> </w:t>
      </w:r>
      <w:r w:rsidRPr="008641CA">
        <w:rPr>
          <w:szCs w:val="28"/>
          <w:lang w:eastAsia="ru-RU"/>
        </w:rPr>
        <w:t xml:space="preserve"> Народные </w:t>
      </w:r>
      <w:r w:rsidR="00CB54FA" w:rsidRPr="008641CA">
        <w:rPr>
          <w:szCs w:val="28"/>
          <w:lang w:eastAsia="ru-RU"/>
        </w:rPr>
        <w:t xml:space="preserve">дружинники при участии в охране общественного порядка должны </w:t>
      </w:r>
      <w:r w:rsidR="00FB0044" w:rsidRPr="008641CA">
        <w:rPr>
          <w:szCs w:val="28"/>
          <w:lang w:eastAsia="ru-RU"/>
        </w:rPr>
        <w:t>иметь личный информационный бейдж и нарукавную повязку, которая выдается народному дружиннику командиром народной дружины перед каждым выходом на дежурство и сдается командиру народной дружины по окончании дежурства.</w:t>
      </w:r>
    </w:p>
    <w:p w:rsidR="00CB54FA" w:rsidRPr="008641CA" w:rsidRDefault="00CB54FA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  <w:lang w:eastAsia="ru-RU"/>
        </w:rPr>
        <w:t>2</w:t>
      </w:r>
      <w:r w:rsidR="00BF1613" w:rsidRPr="008641CA">
        <w:rPr>
          <w:szCs w:val="28"/>
          <w:lang w:eastAsia="ru-RU"/>
        </w:rPr>
        <w:t>9</w:t>
      </w:r>
      <w:r w:rsidRPr="008641CA">
        <w:rPr>
          <w:szCs w:val="28"/>
          <w:lang w:eastAsia="ru-RU"/>
        </w:rPr>
        <w:t>. Запрещается использование удостоверения народного дружинника, использование отличительной символики народного дружинника во время</w:t>
      </w:r>
      <w:r w:rsidR="00260A36" w:rsidRPr="008641CA">
        <w:rPr>
          <w:szCs w:val="28"/>
          <w:lang w:eastAsia="ru-RU"/>
        </w:rPr>
        <w:t>,</w:t>
      </w:r>
      <w:r w:rsidRPr="008641CA">
        <w:rPr>
          <w:szCs w:val="28"/>
          <w:lang w:eastAsia="ru-RU"/>
        </w:rPr>
        <w:t xml:space="preserve"> не связанное с участием в охране общественного порядка.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</w:rPr>
      </w:pPr>
      <w:bookmarkStart w:id="2" w:name="sub_501"/>
      <w:r w:rsidRPr="008641CA">
        <w:rPr>
          <w:szCs w:val="28"/>
        </w:rPr>
        <w:t>30</w:t>
      </w:r>
      <w:r w:rsidR="00F77ED8" w:rsidRPr="008641CA">
        <w:rPr>
          <w:szCs w:val="28"/>
        </w:rPr>
        <w:t xml:space="preserve">. К полномочиям </w:t>
      </w:r>
      <w:r w:rsidR="00B7294F" w:rsidRPr="008641CA">
        <w:rPr>
          <w:szCs w:val="28"/>
        </w:rPr>
        <w:t xml:space="preserve">органов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A807BD" w:rsidRPr="008641CA">
        <w:rPr>
          <w:i/>
          <w:szCs w:val="28"/>
        </w:rPr>
        <w:t xml:space="preserve"> </w:t>
      </w:r>
      <w:r w:rsidR="00F77ED8" w:rsidRPr="008641CA">
        <w:rPr>
          <w:szCs w:val="28"/>
        </w:rPr>
        <w:t xml:space="preserve">в сфере </w:t>
      </w:r>
      <w:r w:rsidR="001566F0" w:rsidRPr="008641CA">
        <w:rPr>
          <w:szCs w:val="28"/>
        </w:rPr>
        <w:t>оказания поддержки гражданам и их объединения</w:t>
      </w:r>
      <w:r w:rsidR="00B7294F" w:rsidRPr="008641CA">
        <w:rPr>
          <w:szCs w:val="28"/>
        </w:rPr>
        <w:t>м</w:t>
      </w:r>
      <w:r w:rsidR="001566F0" w:rsidRPr="008641CA">
        <w:rPr>
          <w:szCs w:val="28"/>
        </w:rPr>
        <w:t xml:space="preserve">, участвующим в охране общественного порядка, </w:t>
      </w:r>
      <w:r w:rsidR="00F77ED8" w:rsidRPr="008641CA">
        <w:rPr>
          <w:szCs w:val="28"/>
        </w:rPr>
        <w:t>создани</w:t>
      </w:r>
      <w:r w:rsidR="00B7294F" w:rsidRPr="008641CA">
        <w:rPr>
          <w:szCs w:val="28"/>
        </w:rPr>
        <w:t>я</w:t>
      </w:r>
      <w:r w:rsidR="00F77ED8" w:rsidRPr="008641CA">
        <w:rPr>
          <w:szCs w:val="28"/>
        </w:rPr>
        <w:t xml:space="preserve"> условий для деятельности </w:t>
      </w:r>
      <w:r w:rsidR="00211EDB" w:rsidRPr="008641CA">
        <w:rPr>
          <w:szCs w:val="28"/>
        </w:rPr>
        <w:t>народных дружин</w:t>
      </w:r>
      <w:r w:rsidR="00F77ED8" w:rsidRPr="008641CA">
        <w:rPr>
          <w:szCs w:val="28"/>
        </w:rPr>
        <w:t xml:space="preserve"> </w:t>
      </w:r>
      <w:r w:rsidR="001566F0" w:rsidRPr="008641CA">
        <w:rPr>
          <w:szCs w:val="28"/>
        </w:rPr>
        <w:t xml:space="preserve">на территории </w:t>
      </w:r>
      <w:r w:rsidR="005843AD" w:rsidRPr="008641CA">
        <w:rPr>
          <w:szCs w:val="28"/>
        </w:rPr>
        <w:t>городского поселения «Борзинское»</w:t>
      </w:r>
      <w:r w:rsidR="001566F0" w:rsidRPr="008641CA">
        <w:rPr>
          <w:i/>
          <w:szCs w:val="28"/>
        </w:rPr>
        <w:t xml:space="preserve"> </w:t>
      </w:r>
      <w:r w:rsidR="00F77ED8" w:rsidRPr="008641CA">
        <w:rPr>
          <w:szCs w:val="28"/>
        </w:rPr>
        <w:t>относится: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>.1.</w:t>
      </w:r>
      <w:r w:rsidR="0054150B" w:rsidRPr="008641CA">
        <w:rPr>
          <w:szCs w:val="28"/>
        </w:rPr>
        <w:t xml:space="preserve"> </w:t>
      </w:r>
      <w:r w:rsidR="00F77ED8" w:rsidRPr="008641CA">
        <w:rPr>
          <w:szCs w:val="28"/>
        </w:rPr>
        <w:t>приняти</w:t>
      </w:r>
      <w:r w:rsidR="00B7294F" w:rsidRPr="008641CA">
        <w:rPr>
          <w:szCs w:val="28"/>
        </w:rPr>
        <w:t>е муниципальных правовых актов, направленных на</w:t>
      </w:r>
      <w:r w:rsidR="00F77ED8" w:rsidRPr="008641CA">
        <w:rPr>
          <w:szCs w:val="28"/>
        </w:rPr>
        <w:t xml:space="preserve"> </w:t>
      </w:r>
      <w:r w:rsidR="00B7294F" w:rsidRPr="008641CA">
        <w:rPr>
          <w:szCs w:val="28"/>
        </w:rPr>
        <w:t>оказание поддержки гражданам и их общественным объединениям, участвующим в охране общественного порядка, создание</w:t>
      </w:r>
      <w:r w:rsidR="00F77ED8" w:rsidRPr="008641CA">
        <w:rPr>
          <w:szCs w:val="28"/>
        </w:rPr>
        <w:t xml:space="preserve"> условий для деятельности </w:t>
      </w:r>
      <w:r w:rsidR="00B7294F" w:rsidRPr="008641CA">
        <w:rPr>
          <w:szCs w:val="28"/>
        </w:rPr>
        <w:t>народных дружин</w:t>
      </w:r>
      <w:r w:rsidR="00F77ED8" w:rsidRPr="008641CA">
        <w:rPr>
          <w:szCs w:val="28"/>
        </w:rPr>
        <w:t>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>.2. утверждение и организация исполнения муниципальных программ по участию населения в охране общественного порядка;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CC37E9" w:rsidRPr="008641CA">
        <w:rPr>
          <w:szCs w:val="28"/>
        </w:rPr>
        <w:t>.3.</w:t>
      </w:r>
      <w:r w:rsidR="00F77ED8" w:rsidRPr="008641CA">
        <w:rPr>
          <w:szCs w:val="28"/>
        </w:rPr>
        <w:t xml:space="preserve"> утверждение положений о</w:t>
      </w:r>
      <w:r w:rsidR="0038560C" w:rsidRPr="008641CA">
        <w:rPr>
          <w:szCs w:val="28"/>
        </w:rPr>
        <w:t>б общественных объединениях, участвующих в охране общественного порядка</w:t>
      </w:r>
      <w:r w:rsidR="00F77ED8" w:rsidRPr="008641CA">
        <w:rPr>
          <w:szCs w:val="28"/>
        </w:rPr>
        <w:t xml:space="preserve">, </w:t>
      </w:r>
      <w:r w:rsidR="004437A4" w:rsidRPr="008641CA">
        <w:rPr>
          <w:szCs w:val="28"/>
        </w:rPr>
        <w:t xml:space="preserve">народных дружинах, </w:t>
      </w:r>
      <w:r w:rsidR="00F77ED8" w:rsidRPr="008641CA">
        <w:rPr>
          <w:szCs w:val="28"/>
        </w:rPr>
        <w:t>определение территорий, на которых они действуют;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 xml:space="preserve">.4. выдача удостоверений </w:t>
      </w:r>
      <w:r w:rsidR="006357B3" w:rsidRPr="008641CA">
        <w:rPr>
          <w:szCs w:val="28"/>
        </w:rPr>
        <w:t xml:space="preserve">народным </w:t>
      </w:r>
      <w:r w:rsidR="00F77ED8" w:rsidRPr="008641CA">
        <w:rPr>
          <w:szCs w:val="28"/>
        </w:rPr>
        <w:t>дружинникам;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54150B" w:rsidRPr="008641CA">
        <w:rPr>
          <w:szCs w:val="28"/>
        </w:rPr>
        <w:t xml:space="preserve">.5. поощрение граждан и народных дружинников, </w:t>
      </w:r>
      <w:r w:rsidR="00F77ED8" w:rsidRPr="008641CA">
        <w:rPr>
          <w:szCs w:val="28"/>
        </w:rPr>
        <w:t>отличившихся при охране общественного порядка;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>.6. обобщение и распространение передового опыта участия граждан в охране общественного порядка;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 xml:space="preserve">.7. ведение учета </w:t>
      </w:r>
      <w:r w:rsidR="0086202C" w:rsidRPr="008641CA">
        <w:rPr>
          <w:szCs w:val="28"/>
        </w:rPr>
        <w:t>граждан, их общественных объединений участвующих в охране общественного порядка, народных дружин</w:t>
      </w:r>
      <w:r w:rsidR="00F77ED8" w:rsidRPr="008641CA">
        <w:rPr>
          <w:szCs w:val="28"/>
        </w:rPr>
        <w:t xml:space="preserve">, действующих на территории </w:t>
      </w:r>
      <w:r w:rsidR="005843AD" w:rsidRPr="008641CA">
        <w:rPr>
          <w:szCs w:val="28"/>
        </w:rPr>
        <w:t>городского поселения «Борзинское»</w:t>
      </w:r>
      <w:r w:rsidR="00A807BD" w:rsidRPr="008641CA">
        <w:rPr>
          <w:i/>
          <w:szCs w:val="28"/>
        </w:rPr>
        <w:t xml:space="preserve"> </w:t>
      </w:r>
      <w:r w:rsidR="00F77ED8" w:rsidRPr="008641CA">
        <w:rPr>
          <w:szCs w:val="28"/>
        </w:rPr>
        <w:t>и взаимодействие с ними;</w:t>
      </w:r>
    </w:p>
    <w:p w:rsidR="00F77ED8" w:rsidRPr="008641CA" w:rsidRDefault="00EC7A0B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 xml:space="preserve">.8. участие в организационных собраниях по созданию </w:t>
      </w:r>
      <w:r w:rsidR="004116CC" w:rsidRPr="008641CA">
        <w:rPr>
          <w:szCs w:val="28"/>
        </w:rPr>
        <w:t>общественных объединений, участвующи</w:t>
      </w:r>
      <w:r w:rsidR="00605CE6" w:rsidRPr="008641CA">
        <w:rPr>
          <w:szCs w:val="28"/>
        </w:rPr>
        <w:t>х</w:t>
      </w:r>
      <w:r w:rsidR="004116CC" w:rsidRPr="008641CA">
        <w:rPr>
          <w:szCs w:val="28"/>
        </w:rPr>
        <w:t xml:space="preserve"> в охране общественного порядка и народных </w:t>
      </w:r>
      <w:r w:rsidR="00F77ED8" w:rsidRPr="008641CA">
        <w:rPr>
          <w:szCs w:val="28"/>
        </w:rPr>
        <w:t>дружин;</w:t>
      </w:r>
    </w:p>
    <w:bookmarkEnd w:id="2"/>
    <w:p w:rsidR="00F77ED8" w:rsidRPr="008641CA" w:rsidRDefault="00062D61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F77ED8" w:rsidRPr="008641CA">
        <w:rPr>
          <w:szCs w:val="28"/>
        </w:rPr>
        <w:t>.9.</w:t>
      </w:r>
      <w:r w:rsidR="00260A36" w:rsidRPr="008641CA">
        <w:rPr>
          <w:szCs w:val="28"/>
        </w:rPr>
        <w:t xml:space="preserve"> </w:t>
      </w:r>
      <w:r w:rsidR="00F77ED8" w:rsidRPr="008641CA">
        <w:rPr>
          <w:szCs w:val="28"/>
        </w:rPr>
        <w:t>организ</w:t>
      </w:r>
      <w:r w:rsidR="00777CB5" w:rsidRPr="008641CA">
        <w:rPr>
          <w:szCs w:val="28"/>
        </w:rPr>
        <w:t>ация</w:t>
      </w:r>
      <w:r w:rsidR="00F77ED8" w:rsidRPr="008641CA">
        <w:rPr>
          <w:szCs w:val="28"/>
        </w:rPr>
        <w:t xml:space="preserve"> на своей территории работ</w:t>
      </w:r>
      <w:r w:rsidR="00777CB5" w:rsidRPr="008641CA">
        <w:rPr>
          <w:szCs w:val="28"/>
        </w:rPr>
        <w:t>ы</w:t>
      </w:r>
      <w:r w:rsidR="00F77ED8" w:rsidRPr="008641CA">
        <w:rPr>
          <w:szCs w:val="28"/>
        </w:rPr>
        <w:t xml:space="preserve"> </w:t>
      </w:r>
      <w:r w:rsidR="004116CC" w:rsidRPr="008641CA">
        <w:rPr>
          <w:szCs w:val="28"/>
        </w:rPr>
        <w:t>граждан и их общественных объединений</w:t>
      </w:r>
      <w:r w:rsidR="00F77ED8" w:rsidRPr="008641CA">
        <w:rPr>
          <w:szCs w:val="28"/>
        </w:rPr>
        <w:t>,</w:t>
      </w:r>
      <w:r w:rsidR="004116CC" w:rsidRPr="008641CA">
        <w:rPr>
          <w:szCs w:val="28"/>
        </w:rPr>
        <w:t xml:space="preserve"> участвующих в охране общественного порядка, </w:t>
      </w:r>
      <w:r w:rsidR="00F77ED8" w:rsidRPr="008641CA">
        <w:rPr>
          <w:szCs w:val="28"/>
        </w:rPr>
        <w:t>координ</w:t>
      </w:r>
      <w:r w:rsidR="00777CB5" w:rsidRPr="008641CA">
        <w:rPr>
          <w:szCs w:val="28"/>
        </w:rPr>
        <w:t>ация</w:t>
      </w:r>
      <w:r w:rsidR="00F77ED8" w:rsidRPr="008641CA">
        <w:rPr>
          <w:szCs w:val="28"/>
        </w:rPr>
        <w:t xml:space="preserve"> </w:t>
      </w:r>
      <w:r w:rsidR="004116CC" w:rsidRPr="008641CA">
        <w:rPr>
          <w:szCs w:val="28"/>
        </w:rPr>
        <w:t xml:space="preserve">их </w:t>
      </w:r>
      <w:r w:rsidR="00F77ED8" w:rsidRPr="008641CA">
        <w:rPr>
          <w:szCs w:val="28"/>
        </w:rPr>
        <w:t>взаимодействи</w:t>
      </w:r>
      <w:r w:rsidR="00777CB5" w:rsidRPr="008641CA">
        <w:rPr>
          <w:szCs w:val="28"/>
        </w:rPr>
        <w:t>я</w:t>
      </w:r>
      <w:r w:rsidR="00F77ED8" w:rsidRPr="008641CA">
        <w:rPr>
          <w:szCs w:val="28"/>
        </w:rPr>
        <w:t xml:space="preserve"> с</w:t>
      </w:r>
      <w:r w:rsidR="00043DE7" w:rsidRPr="008641CA">
        <w:rPr>
          <w:szCs w:val="28"/>
        </w:rPr>
        <w:t xml:space="preserve"> </w:t>
      </w:r>
      <w:r w:rsidR="00F77ED8" w:rsidRPr="008641CA">
        <w:rPr>
          <w:szCs w:val="28"/>
        </w:rPr>
        <w:t>советами ветеранов, учреждениями жилищно-коммунального хозяйства, руководит</w:t>
      </w:r>
      <w:r w:rsidR="006C0654" w:rsidRPr="008641CA">
        <w:rPr>
          <w:szCs w:val="28"/>
        </w:rPr>
        <w:t>елями предприятий и организаций;</w:t>
      </w:r>
    </w:p>
    <w:p w:rsidR="00B35994" w:rsidRPr="008641CA" w:rsidRDefault="00062D61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30</w:t>
      </w:r>
      <w:r w:rsidR="006C0654" w:rsidRPr="008641CA">
        <w:rPr>
          <w:szCs w:val="28"/>
        </w:rPr>
        <w:t>.10. размещ</w:t>
      </w:r>
      <w:r w:rsidR="00605CE6" w:rsidRPr="008641CA">
        <w:rPr>
          <w:szCs w:val="28"/>
        </w:rPr>
        <w:t>ение</w:t>
      </w:r>
      <w:r w:rsidR="006C0654" w:rsidRPr="008641CA">
        <w:rPr>
          <w:szCs w:val="28"/>
        </w:rPr>
        <w:t xml:space="preserve"> на своих официальных сайтах в информационно-телекоммуникационной сети </w:t>
      </w:r>
      <w:r w:rsidR="00B35994" w:rsidRPr="008641CA">
        <w:rPr>
          <w:szCs w:val="28"/>
        </w:rPr>
        <w:t>«Интернет», а также в средствах массовой информации</w:t>
      </w:r>
      <w:bookmarkStart w:id="3" w:name="sub_502"/>
      <w:r w:rsidR="00B35994" w:rsidRPr="008641CA">
        <w:rPr>
          <w:szCs w:val="28"/>
        </w:rPr>
        <w:t xml:space="preserve"> общедоступн</w:t>
      </w:r>
      <w:r w:rsidR="00605CE6" w:rsidRPr="008641CA">
        <w:rPr>
          <w:szCs w:val="28"/>
        </w:rPr>
        <w:t>ой</w:t>
      </w:r>
      <w:r w:rsidR="00B35994" w:rsidRPr="008641CA">
        <w:rPr>
          <w:szCs w:val="28"/>
        </w:rPr>
        <w:t xml:space="preserve"> информаци</w:t>
      </w:r>
      <w:r w:rsidR="00605CE6" w:rsidRPr="008641CA">
        <w:rPr>
          <w:szCs w:val="28"/>
        </w:rPr>
        <w:t>и</w:t>
      </w:r>
      <w:r w:rsidR="00B35994" w:rsidRPr="008641CA">
        <w:rPr>
          <w:szCs w:val="28"/>
        </w:rPr>
        <w:t xml:space="preserve"> о лицах, пропавших без вести, месте их предполагаемого поиска, контактн</w:t>
      </w:r>
      <w:r w:rsidR="00605CE6" w:rsidRPr="008641CA">
        <w:rPr>
          <w:szCs w:val="28"/>
        </w:rPr>
        <w:t>ой</w:t>
      </w:r>
      <w:r w:rsidR="00B35994" w:rsidRPr="008641CA">
        <w:rPr>
          <w:szCs w:val="28"/>
        </w:rPr>
        <w:t xml:space="preserve"> информаци</w:t>
      </w:r>
      <w:r w:rsidR="00605CE6" w:rsidRPr="008641CA">
        <w:rPr>
          <w:szCs w:val="28"/>
        </w:rPr>
        <w:t>и</w:t>
      </w:r>
      <w:r w:rsidR="00B35994" w:rsidRPr="008641CA">
        <w:rPr>
          <w:szCs w:val="28"/>
        </w:rPr>
        <w:t xml:space="preserve"> координаторов </w:t>
      </w:r>
      <w:r w:rsidR="00B35994" w:rsidRPr="008641CA">
        <w:rPr>
          <w:szCs w:val="28"/>
        </w:rPr>
        <w:lastRenderedPageBreak/>
        <w:t>мероприятий по поиску лиц, пропавших без вести, ин</w:t>
      </w:r>
      <w:r w:rsidR="00605CE6" w:rsidRPr="008641CA">
        <w:rPr>
          <w:szCs w:val="28"/>
        </w:rPr>
        <w:t>ой</w:t>
      </w:r>
      <w:r w:rsidR="00B35994" w:rsidRPr="008641CA">
        <w:rPr>
          <w:szCs w:val="28"/>
        </w:rPr>
        <w:t xml:space="preserve"> общедоступн</w:t>
      </w:r>
      <w:r w:rsidR="00605CE6" w:rsidRPr="008641CA">
        <w:rPr>
          <w:szCs w:val="28"/>
        </w:rPr>
        <w:t>ой</w:t>
      </w:r>
      <w:r w:rsidR="00B35994" w:rsidRPr="008641CA">
        <w:rPr>
          <w:szCs w:val="28"/>
        </w:rPr>
        <w:t xml:space="preserve"> информаци</w:t>
      </w:r>
      <w:r w:rsidR="00605CE6" w:rsidRPr="008641CA">
        <w:rPr>
          <w:szCs w:val="28"/>
        </w:rPr>
        <w:t>и</w:t>
      </w:r>
      <w:r w:rsidR="00B35994" w:rsidRPr="008641CA">
        <w:rPr>
          <w:szCs w:val="28"/>
        </w:rPr>
        <w:t>, необходим</w:t>
      </w:r>
      <w:r w:rsidR="00605CE6" w:rsidRPr="008641CA">
        <w:rPr>
          <w:szCs w:val="28"/>
        </w:rPr>
        <w:t>ой</w:t>
      </w:r>
      <w:r w:rsidR="00B35994" w:rsidRPr="008641CA">
        <w:rPr>
          <w:szCs w:val="28"/>
        </w:rPr>
        <w:t xml:space="preserve"> для эффективного поиска лиц, пропавших без вести.</w:t>
      </w:r>
    </w:p>
    <w:p w:rsidR="00B25DC2" w:rsidRPr="008641CA" w:rsidRDefault="00921F04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</w:rPr>
        <w:t>3</w:t>
      </w:r>
      <w:r w:rsidR="00062D61" w:rsidRPr="008641CA">
        <w:rPr>
          <w:szCs w:val="28"/>
        </w:rPr>
        <w:t>1</w:t>
      </w:r>
      <w:r w:rsidR="00F77ED8" w:rsidRPr="008641CA">
        <w:rPr>
          <w:szCs w:val="28"/>
        </w:rPr>
        <w:t xml:space="preserve">. </w:t>
      </w:r>
      <w:bookmarkStart w:id="4" w:name="sub_601"/>
      <w:bookmarkEnd w:id="3"/>
      <w:r w:rsidR="00B25DC2" w:rsidRPr="008641CA">
        <w:rPr>
          <w:szCs w:val="28"/>
          <w:lang w:eastAsia="ru-RU"/>
        </w:rPr>
        <w:t xml:space="preserve"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</w:t>
      </w:r>
      <w:r w:rsidR="005843AD" w:rsidRPr="008641CA">
        <w:rPr>
          <w:szCs w:val="28"/>
        </w:rPr>
        <w:t>городского поселения «Борзинское»,</w:t>
      </w:r>
      <w:r w:rsidR="00B25DC2" w:rsidRPr="008641CA">
        <w:rPr>
          <w:i/>
          <w:szCs w:val="28"/>
        </w:rPr>
        <w:t xml:space="preserve"> </w:t>
      </w:r>
      <w:r w:rsidR="00B25DC2" w:rsidRPr="008641CA">
        <w:rPr>
          <w:szCs w:val="28"/>
          <w:lang w:eastAsia="ru-RU"/>
        </w:rPr>
        <w:t>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9D1F20" w:rsidRPr="008641CA" w:rsidRDefault="000D1247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062D61" w:rsidRPr="008641CA">
        <w:rPr>
          <w:szCs w:val="28"/>
        </w:rPr>
        <w:t>2</w:t>
      </w:r>
      <w:r w:rsidRPr="008641CA">
        <w:rPr>
          <w:szCs w:val="28"/>
        </w:rPr>
        <w:t>.</w:t>
      </w:r>
      <w:r w:rsidR="008D5DCB">
        <w:rPr>
          <w:szCs w:val="28"/>
        </w:rPr>
        <w:t xml:space="preserve"> </w:t>
      </w:r>
      <w:r w:rsidRPr="008641CA">
        <w:rPr>
          <w:szCs w:val="28"/>
        </w:rPr>
        <w:t>Руководство деятельностью народных дружин осуществляют командиры народных дружин</w:t>
      </w:r>
      <w:r w:rsidR="009D1F20" w:rsidRPr="008641CA">
        <w:rPr>
          <w:szCs w:val="28"/>
        </w:rPr>
        <w:t>.</w:t>
      </w:r>
    </w:p>
    <w:p w:rsidR="00A53766" w:rsidRPr="008641CA" w:rsidRDefault="009D1F20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3</w:t>
      </w:r>
      <w:r w:rsidRPr="008641CA">
        <w:rPr>
          <w:szCs w:val="28"/>
        </w:rPr>
        <w:t>. Командир</w:t>
      </w:r>
      <w:r w:rsidR="003B5C0F" w:rsidRPr="008641CA">
        <w:rPr>
          <w:szCs w:val="28"/>
        </w:rPr>
        <w:t>ы</w:t>
      </w:r>
      <w:r w:rsidRPr="008641CA">
        <w:rPr>
          <w:szCs w:val="28"/>
        </w:rPr>
        <w:t xml:space="preserve"> народн</w:t>
      </w:r>
      <w:r w:rsidR="003B5C0F" w:rsidRPr="008641CA">
        <w:rPr>
          <w:szCs w:val="28"/>
        </w:rPr>
        <w:t>ых</w:t>
      </w:r>
      <w:r w:rsidRPr="008641CA">
        <w:rPr>
          <w:szCs w:val="28"/>
        </w:rPr>
        <w:t xml:space="preserve"> дружин </w:t>
      </w:r>
      <w:r w:rsidR="003B5C0F" w:rsidRPr="008641CA">
        <w:rPr>
          <w:szCs w:val="28"/>
        </w:rPr>
        <w:t>избира</w:t>
      </w:r>
      <w:r w:rsidR="008D096D" w:rsidRPr="008641CA">
        <w:rPr>
          <w:szCs w:val="28"/>
        </w:rPr>
        <w:t>ю</w:t>
      </w:r>
      <w:r w:rsidR="003B5C0F" w:rsidRPr="008641CA">
        <w:rPr>
          <w:szCs w:val="28"/>
        </w:rPr>
        <w:t>тся</w:t>
      </w:r>
      <w:r w:rsidR="000D1247" w:rsidRPr="008641CA">
        <w:rPr>
          <w:szCs w:val="28"/>
        </w:rPr>
        <w:t xml:space="preserve"> членами народных дружин, </w:t>
      </w:r>
      <w:r w:rsidR="003B5C0F" w:rsidRPr="008641CA">
        <w:rPr>
          <w:szCs w:val="28"/>
        </w:rPr>
        <w:t xml:space="preserve">а в случае </w:t>
      </w:r>
      <w:r w:rsidR="00DD0EB3" w:rsidRPr="008641CA">
        <w:rPr>
          <w:szCs w:val="28"/>
        </w:rPr>
        <w:t>назначения</w:t>
      </w:r>
      <w:r w:rsidR="003B5C0F" w:rsidRPr="008641CA">
        <w:rPr>
          <w:szCs w:val="28"/>
          <w:lang w:eastAsia="ru-RU"/>
        </w:rPr>
        <w:t xml:space="preserve"> командира народной дружины из числа членов казачьих обществ </w:t>
      </w:r>
      <w:r w:rsidR="00DD0EB3" w:rsidRPr="008641CA">
        <w:rPr>
          <w:szCs w:val="28"/>
          <w:lang w:eastAsia="ru-RU"/>
        </w:rPr>
        <w:t>избира</w:t>
      </w:r>
      <w:r w:rsidR="00260A36" w:rsidRPr="008641CA">
        <w:rPr>
          <w:szCs w:val="28"/>
          <w:lang w:eastAsia="ru-RU"/>
        </w:rPr>
        <w:t>е</w:t>
      </w:r>
      <w:r w:rsidR="00DD0EB3" w:rsidRPr="008641CA">
        <w:rPr>
          <w:szCs w:val="28"/>
          <w:lang w:eastAsia="ru-RU"/>
        </w:rPr>
        <w:t>тся</w:t>
      </w:r>
      <w:r w:rsidR="003B5C0F" w:rsidRPr="008641CA">
        <w:rPr>
          <w:szCs w:val="28"/>
          <w:lang w:eastAsia="ru-RU"/>
        </w:rPr>
        <w:t xml:space="preserve"> атаманами окружных (отдельских) казачьих обществ </w:t>
      </w:r>
      <w:r w:rsidR="00A53766" w:rsidRPr="008641CA">
        <w:rPr>
          <w:szCs w:val="28"/>
          <w:lang w:eastAsia="ru-RU"/>
        </w:rPr>
        <w:t xml:space="preserve">по согласованию с </w:t>
      </w:r>
      <w:r w:rsidR="00A53766" w:rsidRPr="008641CA">
        <w:rPr>
          <w:szCs w:val="28"/>
        </w:rPr>
        <w:t xml:space="preserve">органами местного </w:t>
      </w:r>
      <w:r w:rsidR="005843AD" w:rsidRPr="008641CA">
        <w:rPr>
          <w:szCs w:val="28"/>
        </w:rPr>
        <w:t>городского поселения «Борзинское»,</w:t>
      </w:r>
      <w:r w:rsidR="00A53766" w:rsidRPr="008641CA">
        <w:rPr>
          <w:szCs w:val="28"/>
        </w:rPr>
        <w:t xml:space="preserve"> </w:t>
      </w:r>
      <w:r w:rsidR="00A53766" w:rsidRPr="008641CA">
        <w:rPr>
          <w:szCs w:val="28"/>
          <w:lang w:eastAsia="ru-RU"/>
        </w:rPr>
        <w:t>территориальным органом федерального органа исполнительной власти в сфере внутренних дел.</w:t>
      </w:r>
    </w:p>
    <w:p w:rsidR="00732ADD" w:rsidRPr="008641CA" w:rsidRDefault="00732ADD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Pr="008641CA">
        <w:rPr>
          <w:szCs w:val="28"/>
        </w:rPr>
        <w:t>. Командир осуществляет следующие полномочия:</w:t>
      </w:r>
    </w:p>
    <w:p w:rsidR="000D1247" w:rsidRPr="008641CA" w:rsidRDefault="00732ADD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Pr="008641CA">
        <w:rPr>
          <w:szCs w:val="28"/>
        </w:rPr>
        <w:t xml:space="preserve">.1. </w:t>
      </w:r>
      <w:r w:rsidR="00403FC9" w:rsidRPr="008641CA">
        <w:rPr>
          <w:szCs w:val="28"/>
        </w:rPr>
        <w:t>руководит штабом, в случае его создания;</w:t>
      </w:r>
    </w:p>
    <w:p w:rsidR="000D1247" w:rsidRPr="008641CA" w:rsidRDefault="00403FC9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="000D1247" w:rsidRPr="008641CA">
        <w:rPr>
          <w:szCs w:val="28"/>
        </w:rPr>
        <w:t xml:space="preserve">.2. отвечает за организацию и результаты работы народной дружины, правомочен решать все вопросы </w:t>
      </w:r>
      <w:r w:rsidRPr="008641CA">
        <w:rPr>
          <w:szCs w:val="28"/>
        </w:rPr>
        <w:t>ее</w:t>
      </w:r>
      <w:r w:rsidR="000D1247" w:rsidRPr="008641CA">
        <w:rPr>
          <w:szCs w:val="28"/>
        </w:rPr>
        <w:t xml:space="preserve"> деятельности;</w:t>
      </w:r>
    </w:p>
    <w:p w:rsidR="000D1247" w:rsidRPr="008641CA" w:rsidRDefault="00403FC9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="000D1247" w:rsidRPr="008641CA">
        <w:rPr>
          <w:szCs w:val="28"/>
        </w:rPr>
        <w:t xml:space="preserve">.3. представляет народную дружину во взаимоотношениях с органами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0D1247" w:rsidRPr="008641CA">
        <w:rPr>
          <w:szCs w:val="28"/>
        </w:rPr>
        <w:t>,</w:t>
      </w:r>
      <w:r w:rsidRPr="008641CA">
        <w:rPr>
          <w:szCs w:val="28"/>
        </w:rPr>
        <w:t xml:space="preserve"> органами внутренних дел (полицией), иными</w:t>
      </w:r>
      <w:r w:rsidR="000D1247" w:rsidRPr="008641CA">
        <w:rPr>
          <w:szCs w:val="28"/>
        </w:rPr>
        <w:t xml:space="preserve"> правоохранительными и контролирующими органами, предприятиями, учреждениями, организациями и гражданами;</w:t>
      </w:r>
    </w:p>
    <w:p w:rsidR="001327AE" w:rsidRPr="008641CA" w:rsidRDefault="00492358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Pr="008641CA">
        <w:rPr>
          <w:szCs w:val="28"/>
        </w:rPr>
        <w:t xml:space="preserve">.4. </w:t>
      </w:r>
      <w:r w:rsidR="001327AE" w:rsidRPr="008641CA">
        <w:rPr>
          <w:szCs w:val="28"/>
        </w:rPr>
        <w:t xml:space="preserve">разрабатывает ежегодный план работы народной дружины </w:t>
      </w:r>
      <w:r w:rsidR="00661E0E" w:rsidRPr="008641CA">
        <w:rPr>
          <w:szCs w:val="28"/>
        </w:rPr>
        <w:t xml:space="preserve">по охране общественного порядка </w:t>
      </w:r>
      <w:r w:rsidR="001327AE" w:rsidRPr="008641CA">
        <w:rPr>
          <w:szCs w:val="28"/>
        </w:rPr>
        <w:t xml:space="preserve">и направляет его на согласование с органами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1327AE" w:rsidRPr="008641CA">
        <w:rPr>
          <w:szCs w:val="28"/>
        </w:rPr>
        <w:t>, территориальным органом федерального органа исполнительной власти в сфере внутренних дел, ины</w:t>
      </w:r>
      <w:r w:rsidR="006B7576" w:rsidRPr="008641CA">
        <w:rPr>
          <w:szCs w:val="28"/>
        </w:rPr>
        <w:t>ми правоохранительными органами;</w:t>
      </w:r>
    </w:p>
    <w:p w:rsidR="006B7576" w:rsidRPr="008641CA" w:rsidRDefault="006B757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Pr="008641CA">
        <w:rPr>
          <w:szCs w:val="28"/>
        </w:rPr>
        <w:t xml:space="preserve">.5. организует повседневную деятельность народных дружинников, осуществляет контроль за выполнением решений органов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Pr="008641CA">
        <w:rPr>
          <w:i/>
          <w:szCs w:val="28"/>
        </w:rPr>
        <w:t xml:space="preserve"> </w:t>
      </w:r>
      <w:r w:rsidRPr="008641CA">
        <w:rPr>
          <w:szCs w:val="28"/>
        </w:rPr>
        <w:t>по охране общественного порядка и предупреждению преступлений;</w:t>
      </w:r>
    </w:p>
    <w:p w:rsidR="006B7576" w:rsidRPr="008641CA" w:rsidRDefault="006B757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Pr="008641CA">
        <w:rPr>
          <w:szCs w:val="28"/>
        </w:rPr>
        <w:t>.6. распределяет обязанности между членами народной дружины;</w:t>
      </w:r>
    </w:p>
    <w:p w:rsidR="006B7576" w:rsidRPr="008641CA" w:rsidRDefault="008B4B8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="006B7576" w:rsidRPr="008641CA">
        <w:rPr>
          <w:szCs w:val="28"/>
        </w:rPr>
        <w:t>.</w:t>
      </w:r>
      <w:r w:rsidRPr="008641CA">
        <w:rPr>
          <w:szCs w:val="28"/>
        </w:rPr>
        <w:t>7</w:t>
      </w:r>
      <w:r w:rsidR="006B7576" w:rsidRPr="008641CA">
        <w:rPr>
          <w:szCs w:val="28"/>
        </w:rPr>
        <w:t xml:space="preserve">. обеспечивает взаимодействие народной дружины с органами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6B7576" w:rsidRPr="008641CA">
        <w:rPr>
          <w:szCs w:val="28"/>
        </w:rPr>
        <w:t xml:space="preserve">, </w:t>
      </w:r>
      <w:r w:rsidRPr="008641CA">
        <w:rPr>
          <w:szCs w:val="28"/>
        </w:rPr>
        <w:t xml:space="preserve">органами внутренних дел (полицией), иными </w:t>
      </w:r>
      <w:r w:rsidR="006B7576" w:rsidRPr="008641CA">
        <w:rPr>
          <w:szCs w:val="28"/>
        </w:rPr>
        <w:t>правоохранительными и контролирующими органами;</w:t>
      </w:r>
    </w:p>
    <w:p w:rsidR="006B7576" w:rsidRPr="008641CA" w:rsidRDefault="008B4B8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="006B7576" w:rsidRPr="008641CA">
        <w:rPr>
          <w:szCs w:val="28"/>
        </w:rPr>
        <w:t>.</w:t>
      </w:r>
      <w:r w:rsidRPr="008641CA">
        <w:rPr>
          <w:szCs w:val="28"/>
        </w:rPr>
        <w:t>8</w:t>
      </w:r>
      <w:r w:rsidR="006B7576" w:rsidRPr="008641CA">
        <w:rPr>
          <w:szCs w:val="28"/>
        </w:rPr>
        <w:t>. готовит вопросы для обсуждения на совещания</w:t>
      </w:r>
      <w:r w:rsidRPr="008641CA">
        <w:rPr>
          <w:szCs w:val="28"/>
        </w:rPr>
        <w:t>х</w:t>
      </w:r>
      <w:r w:rsidR="006B7576" w:rsidRPr="008641CA">
        <w:rPr>
          <w:szCs w:val="28"/>
        </w:rPr>
        <w:t xml:space="preserve"> по вопросам охраны общественного порядка;</w:t>
      </w:r>
    </w:p>
    <w:p w:rsidR="006B7576" w:rsidRPr="008641CA" w:rsidRDefault="008B4B8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4</w:t>
      </w:r>
      <w:r w:rsidR="006B7576" w:rsidRPr="008641CA">
        <w:rPr>
          <w:szCs w:val="28"/>
        </w:rPr>
        <w:t>.</w:t>
      </w:r>
      <w:r w:rsidRPr="008641CA">
        <w:rPr>
          <w:szCs w:val="28"/>
        </w:rPr>
        <w:t>9</w:t>
      </w:r>
      <w:r w:rsidR="006B7576" w:rsidRPr="008641CA">
        <w:rPr>
          <w:szCs w:val="28"/>
        </w:rPr>
        <w:t xml:space="preserve">. рассматривает сообщения органов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6B7576" w:rsidRPr="008641CA">
        <w:rPr>
          <w:szCs w:val="28"/>
        </w:rPr>
        <w:t xml:space="preserve">, </w:t>
      </w:r>
      <w:r w:rsidR="007D0469" w:rsidRPr="008641CA">
        <w:rPr>
          <w:szCs w:val="28"/>
        </w:rPr>
        <w:t xml:space="preserve">органов внутренних дел (полиции), иных </w:t>
      </w:r>
      <w:r w:rsidR="006B7576" w:rsidRPr="008641CA">
        <w:rPr>
          <w:szCs w:val="28"/>
        </w:rPr>
        <w:t>правоохранительных и контролирующих органов, а также жалобы граждан на неправомерные действия народн</w:t>
      </w:r>
      <w:r w:rsidR="007D0469" w:rsidRPr="008641CA">
        <w:rPr>
          <w:szCs w:val="28"/>
        </w:rPr>
        <w:t>ых</w:t>
      </w:r>
      <w:r w:rsidR="006B7576" w:rsidRPr="008641CA">
        <w:rPr>
          <w:szCs w:val="28"/>
        </w:rPr>
        <w:t xml:space="preserve"> дружин</w:t>
      </w:r>
      <w:r w:rsidR="007D0469" w:rsidRPr="008641CA">
        <w:rPr>
          <w:szCs w:val="28"/>
        </w:rPr>
        <w:t>ников</w:t>
      </w:r>
      <w:r w:rsidR="006B7576" w:rsidRPr="008641CA">
        <w:rPr>
          <w:szCs w:val="28"/>
        </w:rPr>
        <w:t>;</w:t>
      </w:r>
    </w:p>
    <w:p w:rsidR="00D86503" w:rsidRPr="008641CA" w:rsidRDefault="008167BF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lastRenderedPageBreak/>
        <w:t>3</w:t>
      </w:r>
      <w:r w:rsidR="004F36F7" w:rsidRPr="008641CA">
        <w:rPr>
          <w:szCs w:val="28"/>
        </w:rPr>
        <w:t>4</w:t>
      </w:r>
      <w:r w:rsidR="006B7576" w:rsidRPr="008641CA">
        <w:rPr>
          <w:szCs w:val="28"/>
        </w:rPr>
        <w:t>.</w:t>
      </w:r>
      <w:r w:rsidRPr="008641CA">
        <w:rPr>
          <w:szCs w:val="28"/>
        </w:rPr>
        <w:t>1</w:t>
      </w:r>
      <w:r w:rsidR="00260A36" w:rsidRPr="008641CA">
        <w:rPr>
          <w:szCs w:val="28"/>
        </w:rPr>
        <w:t>0</w:t>
      </w:r>
      <w:r w:rsidR="006B7576" w:rsidRPr="008641CA">
        <w:rPr>
          <w:szCs w:val="28"/>
        </w:rPr>
        <w:t xml:space="preserve">. совместно с </w:t>
      </w:r>
      <w:r w:rsidR="006B7576" w:rsidRPr="008641CA">
        <w:rPr>
          <w:color w:val="000000"/>
          <w:szCs w:val="28"/>
        </w:rPr>
        <w:t>полицией о</w:t>
      </w:r>
      <w:r w:rsidR="006B7576" w:rsidRPr="008641CA">
        <w:rPr>
          <w:szCs w:val="28"/>
        </w:rPr>
        <w:t>бщественной безопасности и участковыми уполномоченными определяет места дежурства народн</w:t>
      </w:r>
      <w:r w:rsidRPr="008641CA">
        <w:rPr>
          <w:szCs w:val="28"/>
        </w:rPr>
        <w:t>ых</w:t>
      </w:r>
      <w:r w:rsidR="006B7576" w:rsidRPr="008641CA">
        <w:rPr>
          <w:szCs w:val="28"/>
        </w:rPr>
        <w:t xml:space="preserve"> дружин</w:t>
      </w:r>
      <w:r w:rsidRPr="008641CA">
        <w:rPr>
          <w:szCs w:val="28"/>
        </w:rPr>
        <w:t>ников</w:t>
      </w:r>
      <w:r w:rsidR="006B7576" w:rsidRPr="008641CA">
        <w:rPr>
          <w:szCs w:val="28"/>
        </w:rPr>
        <w:t>, маршруты их движения</w:t>
      </w:r>
      <w:r w:rsidR="00D86503" w:rsidRPr="008641CA">
        <w:rPr>
          <w:szCs w:val="28"/>
        </w:rPr>
        <w:t>.</w:t>
      </w:r>
    </w:p>
    <w:p w:rsidR="000D1247" w:rsidRPr="008641CA" w:rsidRDefault="00492358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4F36F7" w:rsidRPr="008641CA">
        <w:rPr>
          <w:szCs w:val="28"/>
        </w:rPr>
        <w:t>5</w:t>
      </w:r>
      <w:r w:rsidRPr="008641CA">
        <w:rPr>
          <w:szCs w:val="28"/>
        </w:rPr>
        <w:t>.</w:t>
      </w:r>
      <w:r w:rsidR="000D1247" w:rsidRPr="008641CA">
        <w:rPr>
          <w:szCs w:val="28"/>
        </w:rPr>
        <w:t xml:space="preserve"> Командир в своей деятельности подотчетен главе </w:t>
      </w:r>
      <w:r w:rsidR="005843AD" w:rsidRPr="008641CA">
        <w:rPr>
          <w:szCs w:val="28"/>
        </w:rPr>
        <w:t>городского поселения «Борзинское»</w:t>
      </w:r>
      <w:r w:rsidR="000D1247" w:rsidRPr="008641CA">
        <w:rPr>
          <w:szCs w:val="28"/>
        </w:rPr>
        <w:t xml:space="preserve">, ежегодно отчитывается перед членами народной дружины </w:t>
      </w:r>
      <w:r w:rsidR="00117933" w:rsidRPr="008641CA">
        <w:rPr>
          <w:szCs w:val="28"/>
        </w:rPr>
        <w:t>о</w:t>
      </w:r>
      <w:r w:rsidR="00B426E5" w:rsidRPr="008641CA">
        <w:rPr>
          <w:szCs w:val="28"/>
        </w:rPr>
        <w:t>б</w:t>
      </w:r>
      <w:r w:rsidR="00117933" w:rsidRPr="008641CA">
        <w:rPr>
          <w:szCs w:val="28"/>
        </w:rPr>
        <w:t xml:space="preserve"> </w:t>
      </w:r>
      <w:r w:rsidR="000D1247" w:rsidRPr="008641CA">
        <w:rPr>
          <w:szCs w:val="28"/>
        </w:rPr>
        <w:t>эффективности деятельности народной дружины по обеспечению правопорядка и предупреждению правонарушений.</w:t>
      </w:r>
    </w:p>
    <w:p w:rsidR="00117933" w:rsidRPr="008641CA" w:rsidRDefault="0011793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3</w:t>
      </w:r>
      <w:r w:rsidR="00184C9F" w:rsidRPr="008641CA">
        <w:rPr>
          <w:szCs w:val="28"/>
        </w:rPr>
        <w:t>6</w:t>
      </w:r>
      <w:r w:rsidRPr="008641CA">
        <w:rPr>
          <w:szCs w:val="28"/>
        </w:rPr>
        <w:t xml:space="preserve">. В целях взаимодействия и координации деятельности народных дружин </w:t>
      </w:r>
      <w:r w:rsidR="00B426E5" w:rsidRPr="008641CA">
        <w:rPr>
          <w:szCs w:val="28"/>
        </w:rPr>
        <w:t xml:space="preserve">с </w:t>
      </w:r>
      <w:r w:rsidRPr="008641CA">
        <w:rPr>
          <w:szCs w:val="28"/>
        </w:rPr>
        <w:t xml:space="preserve">органами местного самоуправления </w:t>
      </w:r>
      <w:r w:rsidR="005843AD" w:rsidRPr="008641CA">
        <w:rPr>
          <w:szCs w:val="28"/>
        </w:rPr>
        <w:t xml:space="preserve">городского поселения «Борзинское» </w:t>
      </w:r>
      <w:r w:rsidRPr="008641CA">
        <w:rPr>
          <w:szCs w:val="28"/>
        </w:rPr>
        <w:t xml:space="preserve">могут создаваться координирующие органы (штабы), порядок создания и деятельности которых определяется законами </w:t>
      </w:r>
      <w:r w:rsidR="00A32BB7" w:rsidRPr="008641CA">
        <w:rPr>
          <w:szCs w:val="28"/>
        </w:rPr>
        <w:t>Забайкальского края</w:t>
      </w:r>
      <w:r w:rsidRPr="008641CA">
        <w:rPr>
          <w:szCs w:val="28"/>
        </w:rPr>
        <w:t>.</w:t>
      </w:r>
    </w:p>
    <w:p w:rsidR="00F77ED8" w:rsidRPr="008641CA" w:rsidRDefault="00B2670F" w:rsidP="008641CA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</w:rPr>
      </w:pPr>
      <w:bookmarkStart w:id="5" w:name="sub_701"/>
      <w:bookmarkEnd w:id="4"/>
      <w:r w:rsidRPr="008641CA">
        <w:rPr>
          <w:szCs w:val="28"/>
        </w:rPr>
        <w:t>3</w:t>
      </w:r>
      <w:r w:rsidR="00184C9F" w:rsidRPr="008641CA">
        <w:rPr>
          <w:szCs w:val="28"/>
        </w:rPr>
        <w:t>7</w:t>
      </w:r>
      <w:r w:rsidR="00F77ED8" w:rsidRPr="008641CA">
        <w:rPr>
          <w:szCs w:val="28"/>
        </w:rPr>
        <w:t xml:space="preserve">. </w:t>
      </w:r>
      <w:r w:rsidR="00B36FDC" w:rsidRPr="008641CA">
        <w:rPr>
          <w:szCs w:val="28"/>
        </w:rPr>
        <w:t xml:space="preserve">Граждане и их </w:t>
      </w:r>
      <w:r w:rsidR="00E22836" w:rsidRPr="008641CA">
        <w:rPr>
          <w:szCs w:val="28"/>
        </w:rPr>
        <w:t xml:space="preserve">общественные </w:t>
      </w:r>
      <w:r w:rsidR="00B36FDC" w:rsidRPr="008641CA">
        <w:rPr>
          <w:szCs w:val="28"/>
        </w:rPr>
        <w:t>объединения</w:t>
      </w:r>
      <w:r w:rsidR="00F77ED8" w:rsidRPr="008641CA">
        <w:rPr>
          <w:szCs w:val="28"/>
        </w:rPr>
        <w:t>, активно участвующие в охране общественного поряд</w:t>
      </w:r>
      <w:r w:rsidR="00485A32" w:rsidRPr="008641CA">
        <w:rPr>
          <w:szCs w:val="28"/>
        </w:rPr>
        <w:t xml:space="preserve">ка и борьбе с правонарушениями </w:t>
      </w:r>
      <w:r w:rsidR="00F77ED8" w:rsidRPr="008641CA">
        <w:rPr>
          <w:szCs w:val="28"/>
        </w:rPr>
        <w:t xml:space="preserve">поощряются органами местного самоуправления </w:t>
      </w:r>
      <w:r w:rsidR="005843AD" w:rsidRPr="008641CA">
        <w:rPr>
          <w:szCs w:val="28"/>
        </w:rPr>
        <w:t>городского поселения «Борзинское»</w:t>
      </w:r>
      <w:r w:rsidR="00F77ED8" w:rsidRPr="008641CA">
        <w:rPr>
          <w:szCs w:val="28"/>
        </w:rPr>
        <w:t xml:space="preserve"> в порядке, установленном муниципальным нормативным правовым актом </w:t>
      </w:r>
      <w:r w:rsidR="001B7F27" w:rsidRPr="008641CA">
        <w:rPr>
          <w:szCs w:val="28"/>
        </w:rPr>
        <w:t>городского поселения «Борзинское»</w:t>
      </w:r>
      <w:r w:rsidR="00F77ED8" w:rsidRPr="008641CA">
        <w:rPr>
          <w:i/>
          <w:szCs w:val="28"/>
        </w:rPr>
        <w:t>.</w:t>
      </w:r>
    </w:p>
    <w:p w:rsidR="00F77ED8" w:rsidRPr="008641CA" w:rsidRDefault="00E22836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bookmarkStart w:id="6" w:name="sub_702"/>
      <w:bookmarkEnd w:id="5"/>
      <w:r w:rsidRPr="008641CA">
        <w:rPr>
          <w:szCs w:val="28"/>
        </w:rPr>
        <w:t>3</w:t>
      </w:r>
      <w:r w:rsidR="00184C9F" w:rsidRPr="008641CA">
        <w:rPr>
          <w:szCs w:val="28"/>
        </w:rPr>
        <w:t>8</w:t>
      </w:r>
      <w:r w:rsidR="00F77ED8" w:rsidRPr="008641CA">
        <w:rPr>
          <w:szCs w:val="28"/>
        </w:rPr>
        <w:t xml:space="preserve">. За особые заслуги, проявленные при этом мужество и героизм, </w:t>
      </w:r>
      <w:r w:rsidR="00485A32" w:rsidRPr="008641CA">
        <w:rPr>
          <w:szCs w:val="28"/>
        </w:rPr>
        <w:t>граждане и их объединения</w:t>
      </w:r>
      <w:r w:rsidRPr="008641CA">
        <w:rPr>
          <w:szCs w:val="28"/>
        </w:rPr>
        <w:t xml:space="preserve">, участвующие в охране общественного порядка, </w:t>
      </w:r>
      <w:r w:rsidR="00485A32" w:rsidRPr="008641CA">
        <w:rPr>
          <w:szCs w:val="28"/>
        </w:rPr>
        <w:t xml:space="preserve"> </w:t>
      </w:r>
      <w:r w:rsidR="00F77ED8" w:rsidRPr="008641CA">
        <w:rPr>
          <w:szCs w:val="28"/>
        </w:rPr>
        <w:t xml:space="preserve">могут быть представлены к </w:t>
      </w:r>
      <w:r w:rsidR="00485A32" w:rsidRPr="008641CA">
        <w:rPr>
          <w:szCs w:val="28"/>
        </w:rPr>
        <w:t>наградам Забайкальского края в соответствии с законом Забайкальского края и наградам Российс</w:t>
      </w:r>
      <w:r w:rsidR="00E5347B" w:rsidRPr="008641CA">
        <w:rPr>
          <w:szCs w:val="28"/>
        </w:rPr>
        <w:t>кой Федерации, в порядке, установленном федеральным законодательством.</w:t>
      </w:r>
    </w:p>
    <w:p w:rsidR="00037243" w:rsidRPr="008641CA" w:rsidRDefault="006C7049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bookmarkStart w:id="7" w:name="sub_801"/>
      <w:bookmarkEnd w:id="6"/>
      <w:r w:rsidRPr="008641CA">
        <w:rPr>
          <w:szCs w:val="28"/>
        </w:rPr>
        <w:t>3</w:t>
      </w:r>
      <w:r w:rsidR="00184C9F" w:rsidRPr="008641CA">
        <w:rPr>
          <w:szCs w:val="28"/>
        </w:rPr>
        <w:t>9</w:t>
      </w:r>
      <w:r w:rsidR="00F77ED8" w:rsidRPr="008641CA">
        <w:rPr>
          <w:szCs w:val="28"/>
        </w:rPr>
        <w:t>. Материально-техническое обеспечение</w:t>
      </w:r>
      <w:r w:rsidR="004B5501" w:rsidRPr="008641CA">
        <w:rPr>
          <w:szCs w:val="28"/>
        </w:rPr>
        <w:t xml:space="preserve"> деятельности</w:t>
      </w:r>
      <w:r w:rsidR="00F77ED8" w:rsidRPr="008641CA">
        <w:rPr>
          <w:szCs w:val="28"/>
        </w:rPr>
        <w:t xml:space="preserve"> </w:t>
      </w:r>
      <w:r w:rsidR="007267D8" w:rsidRPr="008641CA">
        <w:rPr>
          <w:szCs w:val="28"/>
        </w:rPr>
        <w:t>народной дружины</w:t>
      </w:r>
      <w:r w:rsidR="00F77ED8" w:rsidRPr="008641CA">
        <w:rPr>
          <w:szCs w:val="28"/>
        </w:rPr>
        <w:t xml:space="preserve">, </w:t>
      </w:r>
      <w:r w:rsidR="00037243" w:rsidRPr="008641CA">
        <w:rPr>
          <w:szCs w:val="28"/>
        </w:rPr>
        <w:t>осуществляется за счет добровольных пожертвований физических и юридических лиц, а также иных средств, не запрещенных законодательством Российской Федерации.</w:t>
      </w:r>
    </w:p>
    <w:p w:rsidR="00496AB6" w:rsidRPr="008641CA" w:rsidRDefault="00184C9F" w:rsidP="008641CA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</w:rPr>
      </w:pPr>
      <w:r w:rsidRPr="008641CA">
        <w:rPr>
          <w:szCs w:val="28"/>
        </w:rPr>
        <w:t>40</w:t>
      </w:r>
      <w:r w:rsidR="00037243" w:rsidRPr="008641CA">
        <w:rPr>
          <w:szCs w:val="28"/>
        </w:rPr>
        <w:t xml:space="preserve">. Органы местного самоуправления </w:t>
      </w:r>
      <w:r w:rsidR="001B7F27" w:rsidRPr="008641CA">
        <w:rPr>
          <w:szCs w:val="28"/>
        </w:rPr>
        <w:t>городского поселения «Борзинское»</w:t>
      </w:r>
      <w:r w:rsidR="00037243" w:rsidRPr="008641CA">
        <w:rPr>
          <w:i/>
          <w:szCs w:val="28"/>
        </w:rPr>
        <w:t xml:space="preserve"> </w:t>
      </w:r>
      <w:r w:rsidR="00037243" w:rsidRPr="008641CA">
        <w:rPr>
          <w:szCs w:val="28"/>
        </w:rPr>
        <w:t xml:space="preserve">могут </w:t>
      </w:r>
      <w:r w:rsidR="004F5683" w:rsidRPr="008641CA">
        <w:rPr>
          <w:szCs w:val="28"/>
        </w:rPr>
        <w:t xml:space="preserve">выделять средства на финансирование материально-технического обеспечения деятельности народных дружин, </w:t>
      </w:r>
      <w:r w:rsidR="00496AB6" w:rsidRPr="008641CA">
        <w:rPr>
          <w:szCs w:val="28"/>
        </w:rPr>
        <w:t>предоставл</w:t>
      </w:r>
      <w:r w:rsidR="00037243" w:rsidRPr="008641CA">
        <w:rPr>
          <w:szCs w:val="28"/>
        </w:rPr>
        <w:t>ять</w:t>
      </w:r>
      <w:r w:rsidR="00496AB6" w:rsidRPr="008641CA">
        <w:rPr>
          <w:szCs w:val="28"/>
        </w:rPr>
        <w:t xml:space="preserve"> </w:t>
      </w:r>
      <w:r w:rsidR="00F77ED8" w:rsidRPr="008641CA">
        <w:rPr>
          <w:szCs w:val="28"/>
        </w:rPr>
        <w:t>помещени</w:t>
      </w:r>
      <w:r w:rsidR="00037243" w:rsidRPr="008641CA">
        <w:rPr>
          <w:szCs w:val="28"/>
        </w:rPr>
        <w:t>я</w:t>
      </w:r>
      <w:r w:rsidR="00F77ED8" w:rsidRPr="008641CA">
        <w:rPr>
          <w:szCs w:val="28"/>
        </w:rPr>
        <w:t xml:space="preserve"> для </w:t>
      </w:r>
      <w:r w:rsidR="004F5683" w:rsidRPr="008641CA">
        <w:rPr>
          <w:szCs w:val="28"/>
        </w:rPr>
        <w:t xml:space="preserve">их </w:t>
      </w:r>
      <w:r w:rsidR="00F77ED8" w:rsidRPr="008641CA">
        <w:rPr>
          <w:szCs w:val="28"/>
        </w:rPr>
        <w:t>деятельности</w:t>
      </w:r>
      <w:r w:rsidR="00496AB6" w:rsidRPr="008641CA">
        <w:rPr>
          <w:szCs w:val="28"/>
        </w:rPr>
        <w:t>, оснащ</w:t>
      </w:r>
      <w:r w:rsidR="004F5683" w:rsidRPr="008641CA">
        <w:rPr>
          <w:szCs w:val="28"/>
        </w:rPr>
        <w:t>ать их</w:t>
      </w:r>
      <w:r w:rsidR="00D236D1" w:rsidRPr="008641CA">
        <w:rPr>
          <w:szCs w:val="28"/>
        </w:rPr>
        <w:t xml:space="preserve"> </w:t>
      </w:r>
      <w:r w:rsidR="00F77ED8" w:rsidRPr="008641CA">
        <w:rPr>
          <w:szCs w:val="28"/>
        </w:rPr>
        <w:t>необходимым оборудованием</w:t>
      </w:r>
      <w:r w:rsidR="00496AB6" w:rsidRPr="008641CA">
        <w:rPr>
          <w:szCs w:val="28"/>
        </w:rPr>
        <w:t>,</w:t>
      </w:r>
      <w:r w:rsidR="00F77ED8" w:rsidRPr="008641CA">
        <w:rPr>
          <w:szCs w:val="28"/>
        </w:rPr>
        <w:t xml:space="preserve"> средствами связи</w:t>
      </w:r>
      <w:r w:rsidR="00496AB6" w:rsidRPr="008641CA">
        <w:rPr>
          <w:szCs w:val="28"/>
        </w:rPr>
        <w:t xml:space="preserve"> и иными материальными средствами</w:t>
      </w:r>
      <w:r w:rsidR="00F77ED8" w:rsidRPr="008641CA">
        <w:rPr>
          <w:szCs w:val="28"/>
        </w:rPr>
        <w:t xml:space="preserve"> </w:t>
      </w:r>
      <w:r w:rsidR="00496AB6" w:rsidRPr="008641CA">
        <w:rPr>
          <w:szCs w:val="28"/>
        </w:rPr>
        <w:t xml:space="preserve">за счет средств </w:t>
      </w:r>
      <w:r w:rsidR="00BB34A7" w:rsidRPr="008641CA">
        <w:rPr>
          <w:szCs w:val="28"/>
        </w:rPr>
        <w:t xml:space="preserve">бюджета </w:t>
      </w:r>
      <w:r w:rsidR="001B7F27" w:rsidRPr="008641CA">
        <w:rPr>
          <w:szCs w:val="28"/>
        </w:rPr>
        <w:t>городского поселения «Борзинское»</w:t>
      </w:r>
      <w:r w:rsidR="00BB34A7" w:rsidRPr="008641CA">
        <w:rPr>
          <w:i/>
          <w:szCs w:val="28"/>
        </w:rPr>
        <w:t>.</w:t>
      </w:r>
    </w:p>
    <w:p w:rsidR="00C91A46" w:rsidRPr="008641CA" w:rsidRDefault="004F5683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8641CA">
        <w:rPr>
          <w:szCs w:val="28"/>
        </w:rPr>
        <w:t>4</w:t>
      </w:r>
      <w:r w:rsidR="00184C9F" w:rsidRPr="008641CA">
        <w:rPr>
          <w:szCs w:val="28"/>
        </w:rPr>
        <w:t>1</w:t>
      </w:r>
      <w:r w:rsidR="0098396E" w:rsidRPr="008641CA">
        <w:rPr>
          <w:szCs w:val="28"/>
        </w:rPr>
        <w:t xml:space="preserve">. Органы местного самоуправления </w:t>
      </w:r>
      <w:r w:rsidR="001B7F27" w:rsidRPr="008641CA">
        <w:rPr>
          <w:szCs w:val="28"/>
        </w:rPr>
        <w:t xml:space="preserve">городского поселения «Борзинское» </w:t>
      </w:r>
      <w:r w:rsidR="0098396E" w:rsidRPr="008641CA">
        <w:rPr>
          <w:szCs w:val="28"/>
        </w:rPr>
        <w:t xml:space="preserve">за счет средств бюджета </w:t>
      </w:r>
      <w:r w:rsidR="001B7F27" w:rsidRPr="008641CA">
        <w:rPr>
          <w:szCs w:val="28"/>
        </w:rPr>
        <w:t>городского поселения «Борзинское»</w:t>
      </w:r>
      <w:r w:rsidR="00A765DF" w:rsidRPr="008641CA">
        <w:rPr>
          <w:i/>
          <w:szCs w:val="28"/>
        </w:rPr>
        <w:t xml:space="preserve"> </w:t>
      </w:r>
      <w:r w:rsidRPr="008641CA">
        <w:rPr>
          <w:szCs w:val="28"/>
        </w:rPr>
        <w:t>могут</w:t>
      </w:r>
      <w:r w:rsidRPr="008641CA">
        <w:rPr>
          <w:i/>
          <w:szCs w:val="28"/>
        </w:rPr>
        <w:t xml:space="preserve"> </w:t>
      </w:r>
      <w:r w:rsidR="00A765DF" w:rsidRPr="008641CA">
        <w:rPr>
          <w:szCs w:val="28"/>
        </w:rPr>
        <w:t>осуществлят</w:t>
      </w:r>
      <w:r w:rsidRPr="008641CA">
        <w:rPr>
          <w:szCs w:val="28"/>
        </w:rPr>
        <w:t>ь</w:t>
      </w:r>
      <w:r w:rsidR="00A765DF" w:rsidRPr="008641CA">
        <w:rPr>
          <w:szCs w:val="28"/>
        </w:rPr>
        <w:t xml:space="preserve"> материальное стимулирование деятельности народных дружинников.</w:t>
      </w:r>
    </w:p>
    <w:bookmarkEnd w:id="7"/>
    <w:p w:rsidR="004B63FA" w:rsidRPr="008641CA" w:rsidRDefault="00184C9F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8641CA">
        <w:rPr>
          <w:szCs w:val="28"/>
        </w:rPr>
        <w:t>42</w:t>
      </w:r>
      <w:r w:rsidR="004B63FA" w:rsidRPr="008641CA">
        <w:rPr>
          <w:szCs w:val="28"/>
        </w:rPr>
        <w:t xml:space="preserve">. Органы местного самоуправления </w:t>
      </w:r>
      <w:r w:rsidR="001B7F27" w:rsidRPr="008641CA">
        <w:rPr>
          <w:szCs w:val="28"/>
        </w:rPr>
        <w:t xml:space="preserve">городского поселения «Борзинское» </w:t>
      </w:r>
      <w:r w:rsidR="004B63FA" w:rsidRPr="008641CA">
        <w:rPr>
          <w:szCs w:val="28"/>
          <w:lang w:eastAsia="ru-RU"/>
        </w:rPr>
        <w:t>могут устанавливать дополнительные льготы и компенсации для народных дружинников, а также использовать иные формы их материальной заинтересованности и социальной защиты</w:t>
      </w:r>
      <w:r w:rsidR="00E26EC9" w:rsidRPr="008641CA">
        <w:rPr>
          <w:szCs w:val="28"/>
          <w:lang w:eastAsia="ru-RU"/>
        </w:rPr>
        <w:t>,</w:t>
      </w:r>
      <w:r w:rsidR="004B63FA" w:rsidRPr="008641CA">
        <w:rPr>
          <w:szCs w:val="28"/>
          <w:lang w:eastAsia="ru-RU"/>
        </w:rPr>
        <w:t xml:space="preserve"> не противоречащие федеральному законодательству.</w:t>
      </w:r>
    </w:p>
    <w:p w:rsidR="00364571" w:rsidRPr="008641CA" w:rsidRDefault="00364571" w:rsidP="008641CA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364571" w:rsidRPr="008641CA" w:rsidRDefault="00364571" w:rsidP="008641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8641CA">
        <w:rPr>
          <w:szCs w:val="28"/>
        </w:rPr>
        <w:t>__________</w:t>
      </w:r>
      <w:r w:rsidR="008D5DCB">
        <w:rPr>
          <w:szCs w:val="28"/>
        </w:rPr>
        <w:t>_____</w:t>
      </w:r>
      <w:r w:rsidRPr="008641CA">
        <w:rPr>
          <w:szCs w:val="28"/>
        </w:rPr>
        <w:t>__</w:t>
      </w:r>
      <w:r w:rsidR="00E26EC9" w:rsidRPr="008641CA">
        <w:rPr>
          <w:szCs w:val="28"/>
        </w:rPr>
        <w:t>______</w:t>
      </w:r>
      <w:r w:rsidRPr="008641CA">
        <w:rPr>
          <w:szCs w:val="28"/>
        </w:rPr>
        <w:t>_</w:t>
      </w:r>
    </w:p>
    <w:p w:rsidR="008641CA" w:rsidRPr="008641CA" w:rsidRDefault="008641CA" w:rsidP="008641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sectPr w:rsidR="008641CA" w:rsidRPr="008641CA" w:rsidSect="0033404E">
      <w:pgSz w:w="11906" w:h="16838"/>
      <w:pgMar w:top="851" w:right="566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F2" w:rsidRDefault="00E20CF2" w:rsidP="004F2D04">
      <w:pPr>
        <w:spacing w:after="0" w:line="240" w:lineRule="auto"/>
      </w:pPr>
      <w:r>
        <w:separator/>
      </w:r>
    </w:p>
  </w:endnote>
  <w:endnote w:type="continuationSeparator" w:id="1">
    <w:p w:rsidR="00E20CF2" w:rsidRDefault="00E20CF2" w:rsidP="004F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F2" w:rsidRDefault="00E20CF2" w:rsidP="004F2D04">
      <w:pPr>
        <w:spacing w:after="0" w:line="240" w:lineRule="auto"/>
      </w:pPr>
      <w:r>
        <w:separator/>
      </w:r>
    </w:p>
  </w:footnote>
  <w:footnote w:type="continuationSeparator" w:id="1">
    <w:p w:rsidR="00E20CF2" w:rsidRDefault="00E20CF2" w:rsidP="004F2D04">
      <w:pPr>
        <w:spacing w:after="0" w:line="240" w:lineRule="auto"/>
      </w:pPr>
      <w:r>
        <w:continuationSeparator/>
      </w:r>
    </w:p>
  </w:footnote>
  <w:footnote w:id="2">
    <w:p w:rsidR="00151F94" w:rsidRDefault="00151F94" w:rsidP="00BF1613">
      <w:pPr>
        <w:pStyle w:val="a5"/>
        <w:spacing w:after="0" w:line="240" w:lineRule="auto"/>
      </w:pPr>
      <w:r>
        <w:rPr>
          <w:rStyle w:val="a7"/>
        </w:rPr>
        <w:footnoteRef/>
      </w:r>
      <w:r>
        <w:t xml:space="preserve"> Данный пункт применяется для граждан и их общественных объединений правоохранительной направленности.</w:t>
      </w:r>
    </w:p>
  </w:footnote>
  <w:footnote w:id="3">
    <w:p w:rsidR="004F2D04" w:rsidRDefault="004F2D04" w:rsidP="00BF1613">
      <w:pPr>
        <w:pStyle w:val="a5"/>
        <w:spacing w:after="0" w:line="240" w:lineRule="auto"/>
      </w:pPr>
      <w:r>
        <w:rPr>
          <w:rStyle w:val="a7"/>
        </w:rPr>
        <w:footnoteRef/>
      </w:r>
      <w:r>
        <w:t xml:space="preserve"> Данный пункт применяется для членов народной дружины.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8C9"/>
    <w:multiLevelType w:val="multilevel"/>
    <w:tmpl w:val="E070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">
    <w:nsid w:val="52FC5C5F"/>
    <w:multiLevelType w:val="hybridMultilevel"/>
    <w:tmpl w:val="9446BCC4"/>
    <w:lvl w:ilvl="0" w:tplc="5F8CD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ED8"/>
    <w:rsid w:val="00000300"/>
    <w:rsid w:val="00004E56"/>
    <w:rsid w:val="00005D57"/>
    <w:rsid w:val="000066AD"/>
    <w:rsid w:val="000117E8"/>
    <w:rsid w:val="000126CE"/>
    <w:rsid w:val="00014A7A"/>
    <w:rsid w:val="000165A4"/>
    <w:rsid w:val="0001665E"/>
    <w:rsid w:val="0002045C"/>
    <w:rsid w:val="00021B64"/>
    <w:rsid w:val="00021F52"/>
    <w:rsid w:val="00024387"/>
    <w:rsid w:val="00024445"/>
    <w:rsid w:val="00027373"/>
    <w:rsid w:val="00030A03"/>
    <w:rsid w:val="0003216B"/>
    <w:rsid w:val="00033D1F"/>
    <w:rsid w:val="00033D40"/>
    <w:rsid w:val="000342A8"/>
    <w:rsid w:val="00037243"/>
    <w:rsid w:val="000412A3"/>
    <w:rsid w:val="00042889"/>
    <w:rsid w:val="00042A26"/>
    <w:rsid w:val="000438AF"/>
    <w:rsid w:val="00043DE7"/>
    <w:rsid w:val="000448EC"/>
    <w:rsid w:val="000509FD"/>
    <w:rsid w:val="00050B23"/>
    <w:rsid w:val="000521E9"/>
    <w:rsid w:val="00054D58"/>
    <w:rsid w:val="00057E0B"/>
    <w:rsid w:val="000603A5"/>
    <w:rsid w:val="00062A82"/>
    <w:rsid w:val="00062D61"/>
    <w:rsid w:val="00066AC5"/>
    <w:rsid w:val="00071C61"/>
    <w:rsid w:val="00073FDA"/>
    <w:rsid w:val="00087561"/>
    <w:rsid w:val="00095AB6"/>
    <w:rsid w:val="00096CD0"/>
    <w:rsid w:val="000A133F"/>
    <w:rsid w:val="000A24A5"/>
    <w:rsid w:val="000A7498"/>
    <w:rsid w:val="000A7516"/>
    <w:rsid w:val="000B0723"/>
    <w:rsid w:val="000C298C"/>
    <w:rsid w:val="000C6C0C"/>
    <w:rsid w:val="000D0E08"/>
    <w:rsid w:val="000D1247"/>
    <w:rsid w:val="000D1ECC"/>
    <w:rsid w:val="000D26B6"/>
    <w:rsid w:val="000D31B9"/>
    <w:rsid w:val="000D585C"/>
    <w:rsid w:val="000E4CEB"/>
    <w:rsid w:val="000E5702"/>
    <w:rsid w:val="000F4D52"/>
    <w:rsid w:val="000F4D9B"/>
    <w:rsid w:val="000F50E7"/>
    <w:rsid w:val="000F7029"/>
    <w:rsid w:val="00101830"/>
    <w:rsid w:val="00101D5C"/>
    <w:rsid w:val="00101DFB"/>
    <w:rsid w:val="00107FB4"/>
    <w:rsid w:val="00110B08"/>
    <w:rsid w:val="00117285"/>
    <w:rsid w:val="00117933"/>
    <w:rsid w:val="001207F7"/>
    <w:rsid w:val="0012155B"/>
    <w:rsid w:val="001224F3"/>
    <w:rsid w:val="00126172"/>
    <w:rsid w:val="0012639D"/>
    <w:rsid w:val="00127BAA"/>
    <w:rsid w:val="00130120"/>
    <w:rsid w:val="001327AE"/>
    <w:rsid w:val="00132BCE"/>
    <w:rsid w:val="0014025F"/>
    <w:rsid w:val="001405AE"/>
    <w:rsid w:val="00141988"/>
    <w:rsid w:val="00141BFA"/>
    <w:rsid w:val="00145BE0"/>
    <w:rsid w:val="00151F94"/>
    <w:rsid w:val="001539ED"/>
    <w:rsid w:val="0015420F"/>
    <w:rsid w:val="001566F0"/>
    <w:rsid w:val="0016085D"/>
    <w:rsid w:val="00160C41"/>
    <w:rsid w:val="00163AFB"/>
    <w:rsid w:val="00164946"/>
    <w:rsid w:val="00171A95"/>
    <w:rsid w:val="00174D4C"/>
    <w:rsid w:val="00175DFF"/>
    <w:rsid w:val="001765C6"/>
    <w:rsid w:val="00176D41"/>
    <w:rsid w:val="00180B2F"/>
    <w:rsid w:val="001829AC"/>
    <w:rsid w:val="00184073"/>
    <w:rsid w:val="00184C9F"/>
    <w:rsid w:val="001922DA"/>
    <w:rsid w:val="00197E46"/>
    <w:rsid w:val="001A002E"/>
    <w:rsid w:val="001A0470"/>
    <w:rsid w:val="001A059C"/>
    <w:rsid w:val="001A2A25"/>
    <w:rsid w:val="001A2EC2"/>
    <w:rsid w:val="001A2F57"/>
    <w:rsid w:val="001A7664"/>
    <w:rsid w:val="001A7E34"/>
    <w:rsid w:val="001B0870"/>
    <w:rsid w:val="001B290B"/>
    <w:rsid w:val="001B5049"/>
    <w:rsid w:val="001B65E6"/>
    <w:rsid w:val="001B7F27"/>
    <w:rsid w:val="001C107A"/>
    <w:rsid w:val="001C1ECC"/>
    <w:rsid w:val="001C5B24"/>
    <w:rsid w:val="001C6262"/>
    <w:rsid w:val="001C7B30"/>
    <w:rsid w:val="001D12BC"/>
    <w:rsid w:val="001D174B"/>
    <w:rsid w:val="001D1D3C"/>
    <w:rsid w:val="001D24C7"/>
    <w:rsid w:val="001D3CDF"/>
    <w:rsid w:val="001D5AA7"/>
    <w:rsid w:val="001D5DF4"/>
    <w:rsid w:val="001E1A96"/>
    <w:rsid w:val="001F70E0"/>
    <w:rsid w:val="00200565"/>
    <w:rsid w:val="002043B1"/>
    <w:rsid w:val="002051F1"/>
    <w:rsid w:val="00210DE8"/>
    <w:rsid w:val="002118CD"/>
    <w:rsid w:val="00211EDB"/>
    <w:rsid w:val="00216447"/>
    <w:rsid w:val="0022013B"/>
    <w:rsid w:val="00221B25"/>
    <w:rsid w:val="00222BB5"/>
    <w:rsid w:val="00226305"/>
    <w:rsid w:val="0023034D"/>
    <w:rsid w:val="00230A7A"/>
    <w:rsid w:val="0023124E"/>
    <w:rsid w:val="002415E2"/>
    <w:rsid w:val="00244AE9"/>
    <w:rsid w:val="00251D0D"/>
    <w:rsid w:val="002534A4"/>
    <w:rsid w:val="00257309"/>
    <w:rsid w:val="00260507"/>
    <w:rsid w:val="00260A36"/>
    <w:rsid w:val="00260E69"/>
    <w:rsid w:val="00262473"/>
    <w:rsid w:val="0026498F"/>
    <w:rsid w:val="002666EB"/>
    <w:rsid w:val="00273C00"/>
    <w:rsid w:val="002742C0"/>
    <w:rsid w:val="00276686"/>
    <w:rsid w:val="0028445B"/>
    <w:rsid w:val="002849EB"/>
    <w:rsid w:val="0028514D"/>
    <w:rsid w:val="0028624E"/>
    <w:rsid w:val="00286839"/>
    <w:rsid w:val="002913F3"/>
    <w:rsid w:val="00291BEA"/>
    <w:rsid w:val="00292F44"/>
    <w:rsid w:val="0029306D"/>
    <w:rsid w:val="00296460"/>
    <w:rsid w:val="002A532A"/>
    <w:rsid w:val="002A7C5D"/>
    <w:rsid w:val="002B320F"/>
    <w:rsid w:val="002B55FE"/>
    <w:rsid w:val="002C108D"/>
    <w:rsid w:val="002C1BEB"/>
    <w:rsid w:val="002C1F4F"/>
    <w:rsid w:val="002C2299"/>
    <w:rsid w:val="002C3D0C"/>
    <w:rsid w:val="002C4BAE"/>
    <w:rsid w:val="002C5422"/>
    <w:rsid w:val="002C58A1"/>
    <w:rsid w:val="002C7289"/>
    <w:rsid w:val="002D1C02"/>
    <w:rsid w:val="002D2390"/>
    <w:rsid w:val="002D2DFD"/>
    <w:rsid w:val="002E1007"/>
    <w:rsid w:val="002E36A8"/>
    <w:rsid w:val="002E55FC"/>
    <w:rsid w:val="002E6FDD"/>
    <w:rsid w:val="002E785C"/>
    <w:rsid w:val="002E7E0D"/>
    <w:rsid w:val="002F0A53"/>
    <w:rsid w:val="002F2B56"/>
    <w:rsid w:val="002F412A"/>
    <w:rsid w:val="002F4AC3"/>
    <w:rsid w:val="002F5F34"/>
    <w:rsid w:val="002F6EB4"/>
    <w:rsid w:val="002F7F35"/>
    <w:rsid w:val="00301024"/>
    <w:rsid w:val="00303563"/>
    <w:rsid w:val="00303DEA"/>
    <w:rsid w:val="00304FB4"/>
    <w:rsid w:val="003051C2"/>
    <w:rsid w:val="00312C46"/>
    <w:rsid w:val="003139C3"/>
    <w:rsid w:val="00321D7B"/>
    <w:rsid w:val="0032281E"/>
    <w:rsid w:val="00325520"/>
    <w:rsid w:val="00326507"/>
    <w:rsid w:val="00327DBB"/>
    <w:rsid w:val="00330A9D"/>
    <w:rsid w:val="0033404E"/>
    <w:rsid w:val="00334900"/>
    <w:rsid w:val="0033691C"/>
    <w:rsid w:val="00336E78"/>
    <w:rsid w:val="003418C1"/>
    <w:rsid w:val="003423F5"/>
    <w:rsid w:val="00343DDB"/>
    <w:rsid w:val="00344370"/>
    <w:rsid w:val="00344D01"/>
    <w:rsid w:val="00345CBF"/>
    <w:rsid w:val="00350B91"/>
    <w:rsid w:val="00350E9F"/>
    <w:rsid w:val="0035191E"/>
    <w:rsid w:val="003568BC"/>
    <w:rsid w:val="00357755"/>
    <w:rsid w:val="00357A83"/>
    <w:rsid w:val="00357F30"/>
    <w:rsid w:val="00364571"/>
    <w:rsid w:val="003654EA"/>
    <w:rsid w:val="00365E10"/>
    <w:rsid w:val="00371B46"/>
    <w:rsid w:val="0037352F"/>
    <w:rsid w:val="003760AE"/>
    <w:rsid w:val="00380BBC"/>
    <w:rsid w:val="00382523"/>
    <w:rsid w:val="00384246"/>
    <w:rsid w:val="0038560C"/>
    <w:rsid w:val="003859D7"/>
    <w:rsid w:val="00385C3F"/>
    <w:rsid w:val="003874FB"/>
    <w:rsid w:val="00391A77"/>
    <w:rsid w:val="00391DEE"/>
    <w:rsid w:val="00395D2E"/>
    <w:rsid w:val="00396FA3"/>
    <w:rsid w:val="003A1BC9"/>
    <w:rsid w:val="003A32E1"/>
    <w:rsid w:val="003A5C74"/>
    <w:rsid w:val="003A66EA"/>
    <w:rsid w:val="003B062A"/>
    <w:rsid w:val="003B3C18"/>
    <w:rsid w:val="003B3F0E"/>
    <w:rsid w:val="003B5C0F"/>
    <w:rsid w:val="003B5D2F"/>
    <w:rsid w:val="003B5F44"/>
    <w:rsid w:val="003B672B"/>
    <w:rsid w:val="003C3798"/>
    <w:rsid w:val="003C69B9"/>
    <w:rsid w:val="003D0AFA"/>
    <w:rsid w:val="003D3351"/>
    <w:rsid w:val="003D35DD"/>
    <w:rsid w:val="003D3DA2"/>
    <w:rsid w:val="003D55FD"/>
    <w:rsid w:val="003D7B3F"/>
    <w:rsid w:val="003E4F14"/>
    <w:rsid w:val="003E7AC5"/>
    <w:rsid w:val="003F2C95"/>
    <w:rsid w:val="003F3964"/>
    <w:rsid w:val="003F586E"/>
    <w:rsid w:val="003F7803"/>
    <w:rsid w:val="00403FC9"/>
    <w:rsid w:val="004070D3"/>
    <w:rsid w:val="004116CC"/>
    <w:rsid w:val="0041381C"/>
    <w:rsid w:val="00415CDA"/>
    <w:rsid w:val="00421EE8"/>
    <w:rsid w:val="004237DD"/>
    <w:rsid w:val="00423D78"/>
    <w:rsid w:val="0042430A"/>
    <w:rsid w:val="00425B4C"/>
    <w:rsid w:val="00426726"/>
    <w:rsid w:val="004272FB"/>
    <w:rsid w:val="00435254"/>
    <w:rsid w:val="0044240D"/>
    <w:rsid w:val="004424FB"/>
    <w:rsid w:val="004437A4"/>
    <w:rsid w:val="0044387C"/>
    <w:rsid w:val="00444E26"/>
    <w:rsid w:val="00445362"/>
    <w:rsid w:val="00447A77"/>
    <w:rsid w:val="00450289"/>
    <w:rsid w:val="00450E62"/>
    <w:rsid w:val="00451662"/>
    <w:rsid w:val="00453066"/>
    <w:rsid w:val="004567A6"/>
    <w:rsid w:val="00461911"/>
    <w:rsid w:val="0046354F"/>
    <w:rsid w:val="00463D01"/>
    <w:rsid w:val="00471453"/>
    <w:rsid w:val="004835D2"/>
    <w:rsid w:val="00484F6C"/>
    <w:rsid w:val="00485193"/>
    <w:rsid w:val="004854F8"/>
    <w:rsid w:val="00485A32"/>
    <w:rsid w:val="00490518"/>
    <w:rsid w:val="00490929"/>
    <w:rsid w:val="00490F03"/>
    <w:rsid w:val="00492358"/>
    <w:rsid w:val="00492C58"/>
    <w:rsid w:val="004945D8"/>
    <w:rsid w:val="004969F3"/>
    <w:rsid w:val="00496AB6"/>
    <w:rsid w:val="004A0D0C"/>
    <w:rsid w:val="004A2CFA"/>
    <w:rsid w:val="004B24DB"/>
    <w:rsid w:val="004B3490"/>
    <w:rsid w:val="004B5501"/>
    <w:rsid w:val="004B63FA"/>
    <w:rsid w:val="004B7D21"/>
    <w:rsid w:val="004C2F77"/>
    <w:rsid w:val="004C6978"/>
    <w:rsid w:val="004D49B9"/>
    <w:rsid w:val="004D7932"/>
    <w:rsid w:val="004D7DE1"/>
    <w:rsid w:val="004E09BA"/>
    <w:rsid w:val="004E20E2"/>
    <w:rsid w:val="004E23ED"/>
    <w:rsid w:val="004E5D41"/>
    <w:rsid w:val="004E7B4D"/>
    <w:rsid w:val="004E7D5C"/>
    <w:rsid w:val="004F11B9"/>
    <w:rsid w:val="004F28C3"/>
    <w:rsid w:val="004F2D04"/>
    <w:rsid w:val="004F36F7"/>
    <w:rsid w:val="004F3ACB"/>
    <w:rsid w:val="004F3F50"/>
    <w:rsid w:val="004F506D"/>
    <w:rsid w:val="004F5683"/>
    <w:rsid w:val="005008B7"/>
    <w:rsid w:val="00500AD9"/>
    <w:rsid w:val="00501282"/>
    <w:rsid w:val="005017DB"/>
    <w:rsid w:val="00502B51"/>
    <w:rsid w:val="00506F93"/>
    <w:rsid w:val="00511AB4"/>
    <w:rsid w:val="00511E9E"/>
    <w:rsid w:val="00513AD2"/>
    <w:rsid w:val="00516228"/>
    <w:rsid w:val="0051665C"/>
    <w:rsid w:val="005174B3"/>
    <w:rsid w:val="00521C94"/>
    <w:rsid w:val="00522B12"/>
    <w:rsid w:val="00527A05"/>
    <w:rsid w:val="005300D5"/>
    <w:rsid w:val="0053103B"/>
    <w:rsid w:val="00531398"/>
    <w:rsid w:val="0053226A"/>
    <w:rsid w:val="0053414E"/>
    <w:rsid w:val="0054150B"/>
    <w:rsid w:val="00542EB7"/>
    <w:rsid w:val="00546DA4"/>
    <w:rsid w:val="00547B6F"/>
    <w:rsid w:val="0055049F"/>
    <w:rsid w:val="005549BC"/>
    <w:rsid w:val="00562AD0"/>
    <w:rsid w:val="00562D3A"/>
    <w:rsid w:val="005640F4"/>
    <w:rsid w:val="005650A9"/>
    <w:rsid w:val="00567B68"/>
    <w:rsid w:val="005764A0"/>
    <w:rsid w:val="005778A5"/>
    <w:rsid w:val="00580783"/>
    <w:rsid w:val="00582E97"/>
    <w:rsid w:val="00583479"/>
    <w:rsid w:val="005843AD"/>
    <w:rsid w:val="00585FFF"/>
    <w:rsid w:val="00586922"/>
    <w:rsid w:val="00586D22"/>
    <w:rsid w:val="005872F2"/>
    <w:rsid w:val="00593D93"/>
    <w:rsid w:val="00593E53"/>
    <w:rsid w:val="00594063"/>
    <w:rsid w:val="00594981"/>
    <w:rsid w:val="0059727D"/>
    <w:rsid w:val="0059751E"/>
    <w:rsid w:val="00597C7F"/>
    <w:rsid w:val="005A5B61"/>
    <w:rsid w:val="005C232D"/>
    <w:rsid w:val="005C2505"/>
    <w:rsid w:val="005C51CE"/>
    <w:rsid w:val="005D57E5"/>
    <w:rsid w:val="005D749E"/>
    <w:rsid w:val="005E1009"/>
    <w:rsid w:val="005E5F17"/>
    <w:rsid w:val="005E7FFD"/>
    <w:rsid w:val="005F09B9"/>
    <w:rsid w:val="005F43A5"/>
    <w:rsid w:val="006002C6"/>
    <w:rsid w:val="00600BD9"/>
    <w:rsid w:val="00602D3C"/>
    <w:rsid w:val="00605409"/>
    <w:rsid w:val="00605A6A"/>
    <w:rsid w:val="00605CE6"/>
    <w:rsid w:val="00606FEB"/>
    <w:rsid w:val="00607A02"/>
    <w:rsid w:val="00611DC6"/>
    <w:rsid w:val="0061316B"/>
    <w:rsid w:val="00613440"/>
    <w:rsid w:val="00613905"/>
    <w:rsid w:val="00616D1B"/>
    <w:rsid w:val="00624D82"/>
    <w:rsid w:val="0062631D"/>
    <w:rsid w:val="006263FF"/>
    <w:rsid w:val="00627813"/>
    <w:rsid w:val="006336A4"/>
    <w:rsid w:val="00634243"/>
    <w:rsid w:val="006357B3"/>
    <w:rsid w:val="00637134"/>
    <w:rsid w:val="00643CE6"/>
    <w:rsid w:val="00646ADC"/>
    <w:rsid w:val="0064779E"/>
    <w:rsid w:val="00647FD1"/>
    <w:rsid w:val="00653E08"/>
    <w:rsid w:val="00655FF2"/>
    <w:rsid w:val="0065641A"/>
    <w:rsid w:val="00661E0E"/>
    <w:rsid w:val="00664D1E"/>
    <w:rsid w:val="00670DB3"/>
    <w:rsid w:val="00673353"/>
    <w:rsid w:val="00674D18"/>
    <w:rsid w:val="00675410"/>
    <w:rsid w:val="00675B0B"/>
    <w:rsid w:val="00680560"/>
    <w:rsid w:val="00681165"/>
    <w:rsid w:val="00682434"/>
    <w:rsid w:val="00682C73"/>
    <w:rsid w:val="00684195"/>
    <w:rsid w:val="00684DC1"/>
    <w:rsid w:val="00685E5C"/>
    <w:rsid w:val="00687EDF"/>
    <w:rsid w:val="00690696"/>
    <w:rsid w:val="00690B86"/>
    <w:rsid w:val="00695BF7"/>
    <w:rsid w:val="006A7FA9"/>
    <w:rsid w:val="006B04F5"/>
    <w:rsid w:val="006B7576"/>
    <w:rsid w:val="006C0654"/>
    <w:rsid w:val="006C166E"/>
    <w:rsid w:val="006C1AAA"/>
    <w:rsid w:val="006C1E84"/>
    <w:rsid w:val="006C2971"/>
    <w:rsid w:val="006C5472"/>
    <w:rsid w:val="006C6042"/>
    <w:rsid w:val="006C7049"/>
    <w:rsid w:val="006C76F5"/>
    <w:rsid w:val="006D0047"/>
    <w:rsid w:val="006D2C25"/>
    <w:rsid w:val="006D6CEF"/>
    <w:rsid w:val="006E16F3"/>
    <w:rsid w:val="006E5D0A"/>
    <w:rsid w:val="006F0C6E"/>
    <w:rsid w:val="006F1628"/>
    <w:rsid w:val="006F72D0"/>
    <w:rsid w:val="007008CA"/>
    <w:rsid w:val="00701A71"/>
    <w:rsid w:val="0070251D"/>
    <w:rsid w:val="00704557"/>
    <w:rsid w:val="007125AB"/>
    <w:rsid w:val="00713E4A"/>
    <w:rsid w:val="0071412B"/>
    <w:rsid w:val="00714A83"/>
    <w:rsid w:val="00721900"/>
    <w:rsid w:val="00721DEA"/>
    <w:rsid w:val="0072407A"/>
    <w:rsid w:val="007252C3"/>
    <w:rsid w:val="007267D8"/>
    <w:rsid w:val="007271C3"/>
    <w:rsid w:val="0073025F"/>
    <w:rsid w:val="00731B1A"/>
    <w:rsid w:val="00732ADD"/>
    <w:rsid w:val="00734C78"/>
    <w:rsid w:val="007351DC"/>
    <w:rsid w:val="00747810"/>
    <w:rsid w:val="007479ED"/>
    <w:rsid w:val="00750C2C"/>
    <w:rsid w:val="00751175"/>
    <w:rsid w:val="007519F5"/>
    <w:rsid w:val="00756028"/>
    <w:rsid w:val="007614A5"/>
    <w:rsid w:val="0076631D"/>
    <w:rsid w:val="00766D1B"/>
    <w:rsid w:val="00772994"/>
    <w:rsid w:val="00777CB5"/>
    <w:rsid w:val="00777DBC"/>
    <w:rsid w:val="007818CB"/>
    <w:rsid w:val="0078223F"/>
    <w:rsid w:val="0078263F"/>
    <w:rsid w:val="007831B3"/>
    <w:rsid w:val="00785B2A"/>
    <w:rsid w:val="00792649"/>
    <w:rsid w:val="007931FB"/>
    <w:rsid w:val="00794203"/>
    <w:rsid w:val="007A1BD1"/>
    <w:rsid w:val="007A2614"/>
    <w:rsid w:val="007A7C4E"/>
    <w:rsid w:val="007B4CA2"/>
    <w:rsid w:val="007B676A"/>
    <w:rsid w:val="007B7BF2"/>
    <w:rsid w:val="007C2598"/>
    <w:rsid w:val="007C26C7"/>
    <w:rsid w:val="007C5E33"/>
    <w:rsid w:val="007C79AE"/>
    <w:rsid w:val="007D0469"/>
    <w:rsid w:val="007D1A1C"/>
    <w:rsid w:val="007D27CE"/>
    <w:rsid w:val="007F2F0D"/>
    <w:rsid w:val="007F397B"/>
    <w:rsid w:val="007F4C2D"/>
    <w:rsid w:val="007F69E4"/>
    <w:rsid w:val="0080025E"/>
    <w:rsid w:val="008034AF"/>
    <w:rsid w:val="00804B5C"/>
    <w:rsid w:val="00805A1F"/>
    <w:rsid w:val="00811B06"/>
    <w:rsid w:val="00811EB1"/>
    <w:rsid w:val="00814779"/>
    <w:rsid w:val="00815D03"/>
    <w:rsid w:val="00815EE3"/>
    <w:rsid w:val="008167BF"/>
    <w:rsid w:val="00817806"/>
    <w:rsid w:val="00817D12"/>
    <w:rsid w:val="00821CE7"/>
    <w:rsid w:val="00821F52"/>
    <w:rsid w:val="00825247"/>
    <w:rsid w:val="00826E01"/>
    <w:rsid w:val="00826FA4"/>
    <w:rsid w:val="00827B6E"/>
    <w:rsid w:val="0083220C"/>
    <w:rsid w:val="0083295E"/>
    <w:rsid w:val="008337A4"/>
    <w:rsid w:val="008348C8"/>
    <w:rsid w:val="00835BEF"/>
    <w:rsid w:val="00841832"/>
    <w:rsid w:val="00842D88"/>
    <w:rsid w:val="00845504"/>
    <w:rsid w:val="00853C18"/>
    <w:rsid w:val="008543BD"/>
    <w:rsid w:val="008546DD"/>
    <w:rsid w:val="00856A02"/>
    <w:rsid w:val="00860A15"/>
    <w:rsid w:val="0086202C"/>
    <w:rsid w:val="008641CA"/>
    <w:rsid w:val="00870D8A"/>
    <w:rsid w:val="008736C0"/>
    <w:rsid w:val="00873CA9"/>
    <w:rsid w:val="0087473B"/>
    <w:rsid w:val="008756A8"/>
    <w:rsid w:val="00880B93"/>
    <w:rsid w:val="008815E9"/>
    <w:rsid w:val="0088164B"/>
    <w:rsid w:val="00884490"/>
    <w:rsid w:val="00885AE8"/>
    <w:rsid w:val="00891085"/>
    <w:rsid w:val="00891660"/>
    <w:rsid w:val="00892A50"/>
    <w:rsid w:val="00896306"/>
    <w:rsid w:val="008A01CA"/>
    <w:rsid w:val="008A022F"/>
    <w:rsid w:val="008A37F3"/>
    <w:rsid w:val="008A529E"/>
    <w:rsid w:val="008A7756"/>
    <w:rsid w:val="008B0E31"/>
    <w:rsid w:val="008B0E87"/>
    <w:rsid w:val="008B3E01"/>
    <w:rsid w:val="008B3E88"/>
    <w:rsid w:val="008B4B86"/>
    <w:rsid w:val="008C091B"/>
    <w:rsid w:val="008C1AC4"/>
    <w:rsid w:val="008C1CEE"/>
    <w:rsid w:val="008C4114"/>
    <w:rsid w:val="008D04BA"/>
    <w:rsid w:val="008D096D"/>
    <w:rsid w:val="008D5DCB"/>
    <w:rsid w:val="008D73EB"/>
    <w:rsid w:val="008E070C"/>
    <w:rsid w:val="008F094D"/>
    <w:rsid w:val="008F1F10"/>
    <w:rsid w:val="008F38F2"/>
    <w:rsid w:val="008F4BA1"/>
    <w:rsid w:val="008F7FCD"/>
    <w:rsid w:val="00900A2E"/>
    <w:rsid w:val="0090177E"/>
    <w:rsid w:val="009035DA"/>
    <w:rsid w:val="0091001E"/>
    <w:rsid w:val="00921F04"/>
    <w:rsid w:val="0092207D"/>
    <w:rsid w:val="00922C71"/>
    <w:rsid w:val="00922E91"/>
    <w:rsid w:val="00923861"/>
    <w:rsid w:val="00933DBB"/>
    <w:rsid w:val="0093626D"/>
    <w:rsid w:val="009444BA"/>
    <w:rsid w:val="00951AC2"/>
    <w:rsid w:val="009521B6"/>
    <w:rsid w:val="0096619A"/>
    <w:rsid w:val="00970604"/>
    <w:rsid w:val="00981060"/>
    <w:rsid w:val="00982D56"/>
    <w:rsid w:val="00982FF6"/>
    <w:rsid w:val="0098396E"/>
    <w:rsid w:val="00984644"/>
    <w:rsid w:val="00985A4B"/>
    <w:rsid w:val="0098608F"/>
    <w:rsid w:val="009919FC"/>
    <w:rsid w:val="009959A5"/>
    <w:rsid w:val="009A2AAC"/>
    <w:rsid w:val="009A4FA6"/>
    <w:rsid w:val="009B29F4"/>
    <w:rsid w:val="009B6B15"/>
    <w:rsid w:val="009C495C"/>
    <w:rsid w:val="009C5413"/>
    <w:rsid w:val="009D0AC5"/>
    <w:rsid w:val="009D1232"/>
    <w:rsid w:val="009D1AF6"/>
    <w:rsid w:val="009D1F20"/>
    <w:rsid w:val="009D38F9"/>
    <w:rsid w:val="009D3F0E"/>
    <w:rsid w:val="009E012F"/>
    <w:rsid w:val="009E3FC4"/>
    <w:rsid w:val="009E509F"/>
    <w:rsid w:val="009E652C"/>
    <w:rsid w:val="009F2448"/>
    <w:rsid w:val="009F4F48"/>
    <w:rsid w:val="00A1056C"/>
    <w:rsid w:val="00A10A23"/>
    <w:rsid w:val="00A13749"/>
    <w:rsid w:val="00A15E9F"/>
    <w:rsid w:val="00A207AD"/>
    <w:rsid w:val="00A242D3"/>
    <w:rsid w:val="00A311B8"/>
    <w:rsid w:val="00A32BB7"/>
    <w:rsid w:val="00A32CE0"/>
    <w:rsid w:val="00A345A7"/>
    <w:rsid w:val="00A50A31"/>
    <w:rsid w:val="00A53766"/>
    <w:rsid w:val="00A60E13"/>
    <w:rsid w:val="00A61C3C"/>
    <w:rsid w:val="00A64B5B"/>
    <w:rsid w:val="00A74D1C"/>
    <w:rsid w:val="00A765DF"/>
    <w:rsid w:val="00A77016"/>
    <w:rsid w:val="00A807BD"/>
    <w:rsid w:val="00A82F72"/>
    <w:rsid w:val="00A8353D"/>
    <w:rsid w:val="00A86FEB"/>
    <w:rsid w:val="00A87F62"/>
    <w:rsid w:val="00A91298"/>
    <w:rsid w:val="00A942B8"/>
    <w:rsid w:val="00AA0955"/>
    <w:rsid w:val="00AA270F"/>
    <w:rsid w:val="00AA3091"/>
    <w:rsid w:val="00AA347B"/>
    <w:rsid w:val="00AA6AED"/>
    <w:rsid w:val="00AB024B"/>
    <w:rsid w:val="00AB0C0B"/>
    <w:rsid w:val="00AB0D84"/>
    <w:rsid w:val="00AB7F9E"/>
    <w:rsid w:val="00AC1AE3"/>
    <w:rsid w:val="00AC4F23"/>
    <w:rsid w:val="00AD0588"/>
    <w:rsid w:val="00AD166F"/>
    <w:rsid w:val="00AD22E3"/>
    <w:rsid w:val="00AD3044"/>
    <w:rsid w:val="00AD70B6"/>
    <w:rsid w:val="00AD73D5"/>
    <w:rsid w:val="00AE1395"/>
    <w:rsid w:val="00AE43BA"/>
    <w:rsid w:val="00AE6090"/>
    <w:rsid w:val="00AE694D"/>
    <w:rsid w:val="00AF2A65"/>
    <w:rsid w:val="00AF580B"/>
    <w:rsid w:val="00AF72E0"/>
    <w:rsid w:val="00AF7661"/>
    <w:rsid w:val="00B02664"/>
    <w:rsid w:val="00B11064"/>
    <w:rsid w:val="00B14AAD"/>
    <w:rsid w:val="00B166D1"/>
    <w:rsid w:val="00B16BE8"/>
    <w:rsid w:val="00B175FD"/>
    <w:rsid w:val="00B17C79"/>
    <w:rsid w:val="00B205A5"/>
    <w:rsid w:val="00B208C6"/>
    <w:rsid w:val="00B2389E"/>
    <w:rsid w:val="00B24539"/>
    <w:rsid w:val="00B25DC2"/>
    <w:rsid w:val="00B2670F"/>
    <w:rsid w:val="00B26A35"/>
    <w:rsid w:val="00B321D3"/>
    <w:rsid w:val="00B34EFF"/>
    <w:rsid w:val="00B35994"/>
    <w:rsid w:val="00B36FDC"/>
    <w:rsid w:val="00B426E5"/>
    <w:rsid w:val="00B46E78"/>
    <w:rsid w:val="00B552DA"/>
    <w:rsid w:val="00B62462"/>
    <w:rsid w:val="00B648A0"/>
    <w:rsid w:val="00B70543"/>
    <w:rsid w:val="00B71143"/>
    <w:rsid w:val="00B7294F"/>
    <w:rsid w:val="00B73B22"/>
    <w:rsid w:val="00B76E8E"/>
    <w:rsid w:val="00B77227"/>
    <w:rsid w:val="00B83F03"/>
    <w:rsid w:val="00B84222"/>
    <w:rsid w:val="00B84C76"/>
    <w:rsid w:val="00B85299"/>
    <w:rsid w:val="00B85A63"/>
    <w:rsid w:val="00B8707F"/>
    <w:rsid w:val="00B912E8"/>
    <w:rsid w:val="00B92EEA"/>
    <w:rsid w:val="00BA2623"/>
    <w:rsid w:val="00BA28B5"/>
    <w:rsid w:val="00BA2CD8"/>
    <w:rsid w:val="00BA362D"/>
    <w:rsid w:val="00BA4BBD"/>
    <w:rsid w:val="00BA58C0"/>
    <w:rsid w:val="00BB16A5"/>
    <w:rsid w:val="00BB1F59"/>
    <w:rsid w:val="00BB34A7"/>
    <w:rsid w:val="00BB6307"/>
    <w:rsid w:val="00BC0107"/>
    <w:rsid w:val="00BC22EE"/>
    <w:rsid w:val="00BD1C65"/>
    <w:rsid w:val="00BD54BC"/>
    <w:rsid w:val="00BE59FD"/>
    <w:rsid w:val="00BE7C1E"/>
    <w:rsid w:val="00BF1613"/>
    <w:rsid w:val="00BF31F2"/>
    <w:rsid w:val="00BF7C45"/>
    <w:rsid w:val="00C0043E"/>
    <w:rsid w:val="00C01E9A"/>
    <w:rsid w:val="00C03550"/>
    <w:rsid w:val="00C04477"/>
    <w:rsid w:val="00C05B3A"/>
    <w:rsid w:val="00C05C1A"/>
    <w:rsid w:val="00C0675F"/>
    <w:rsid w:val="00C068F5"/>
    <w:rsid w:val="00C15F8C"/>
    <w:rsid w:val="00C1647E"/>
    <w:rsid w:val="00C24D75"/>
    <w:rsid w:val="00C264FC"/>
    <w:rsid w:val="00C272E4"/>
    <w:rsid w:val="00C3683C"/>
    <w:rsid w:val="00C36F6A"/>
    <w:rsid w:val="00C44921"/>
    <w:rsid w:val="00C451CA"/>
    <w:rsid w:val="00C51156"/>
    <w:rsid w:val="00C5358D"/>
    <w:rsid w:val="00C53B47"/>
    <w:rsid w:val="00C5563E"/>
    <w:rsid w:val="00C62EC7"/>
    <w:rsid w:val="00C6437B"/>
    <w:rsid w:val="00C6777A"/>
    <w:rsid w:val="00C70800"/>
    <w:rsid w:val="00C747AD"/>
    <w:rsid w:val="00C77219"/>
    <w:rsid w:val="00C77972"/>
    <w:rsid w:val="00C85037"/>
    <w:rsid w:val="00C876A2"/>
    <w:rsid w:val="00C8780E"/>
    <w:rsid w:val="00C90E9D"/>
    <w:rsid w:val="00C91A46"/>
    <w:rsid w:val="00C926A3"/>
    <w:rsid w:val="00C95528"/>
    <w:rsid w:val="00CA25A5"/>
    <w:rsid w:val="00CA37C2"/>
    <w:rsid w:val="00CA4C9A"/>
    <w:rsid w:val="00CB0243"/>
    <w:rsid w:val="00CB02C0"/>
    <w:rsid w:val="00CB0592"/>
    <w:rsid w:val="00CB0C7A"/>
    <w:rsid w:val="00CB2A9D"/>
    <w:rsid w:val="00CB5486"/>
    <w:rsid w:val="00CB54FA"/>
    <w:rsid w:val="00CC0B95"/>
    <w:rsid w:val="00CC200A"/>
    <w:rsid w:val="00CC37E9"/>
    <w:rsid w:val="00CE3A97"/>
    <w:rsid w:val="00CF201A"/>
    <w:rsid w:val="00CF295C"/>
    <w:rsid w:val="00CF4A10"/>
    <w:rsid w:val="00CF61A5"/>
    <w:rsid w:val="00CF6723"/>
    <w:rsid w:val="00D04533"/>
    <w:rsid w:val="00D06CA0"/>
    <w:rsid w:val="00D14193"/>
    <w:rsid w:val="00D154ED"/>
    <w:rsid w:val="00D236D1"/>
    <w:rsid w:val="00D24359"/>
    <w:rsid w:val="00D273D8"/>
    <w:rsid w:val="00D27D54"/>
    <w:rsid w:val="00D31D1C"/>
    <w:rsid w:val="00D42073"/>
    <w:rsid w:val="00D452BB"/>
    <w:rsid w:val="00D470A0"/>
    <w:rsid w:val="00D47A40"/>
    <w:rsid w:val="00D51EA7"/>
    <w:rsid w:val="00D536F6"/>
    <w:rsid w:val="00D5380B"/>
    <w:rsid w:val="00D564CF"/>
    <w:rsid w:val="00D62240"/>
    <w:rsid w:val="00D711B8"/>
    <w:rsid w:val="00D7258B"/>
    <w:rsid w:val="00D76DB0"/>
    <w:rsid w:val="00D80743"/>
    <w:rsid w:val="00D84544"/>
    <w:rsid w:val="00D86503"/>
    <w:rsid w:val="00D91CEB"/>
    <w:rsid w:val="00D9201B"/>
    <w:rsid w:val="00D936EB"/>
    <w:rsid w:val="00D93EE8"/>
    <w:rsid w:val="00D964C9"/>
    <w:rsid w:val="00DA12F9"/>
    <w:rsid w:val="00DA1CD5"/>
    <w:rsid w:val="00DA3F4C"/>
    <w:rsid w:val="00DB03BE"/>
    <w:rsid w:val="00DB121C"/>
    <w:rsid w:val="00DB1802"/>
    <w:rsid w:val="00DB1C11"/>
    <w:rsid w:val="00DB4D72"/>
    <w:rsid w:val="00DB6049"/>
    <w:rsid w:val="00DB6334"/>
    <w:rsid w:val="00DC023F"/>
    <w:rsid w:val="00DC099E"/>
    <w:rsid w:val="00DC2502"/>
    <w:rsid w:val="00DC6FB1"/>
    <w:rsid w:val="00DC7525"/>
    <w:rsid w:val="00DD0EB3"/>
    <w:rsid w:val="00DD11B4"/>
    <w:rsid w:val="00DD3857"/>
    <w:rsid w:val="00DD3E1D"/>
    <w:rsid w:val="00DD4E6C"/>
    <w:rsid w:val="00DD5724"/>
    <w:rsid w:val="00DE574C"/>
    <w:rsid w:val="00DE6A67"/>
    <w:rsid w:val="00DE70E0"/>
    <w:rsid w:val="00DE7107"/>
    <w:rsid w:val="00DF13B5"/>
    <w:rsid w:val="00DF188E"/>
    <w:rsid w:val="00DF447B"/>
    <w:rsid w:val="00E00D51"/>
    <w:rsid w:val="00E03CFF"/>
    <w:rsid w:val="00E14C8F"/>
    <w:rsid w:val="00E1567F"/>
    <w:rsid w:val="00E165A7"/>
    <w:rsid w:val="00E17DC7"/>
    <w:rsid w:val="00E20CF2"/>
    <w:rsid w:val="00E20DD0"/>
    <w:rsid w:val="00E22836"/>
    <w:rsid w:val="00E23441"/>
    <w:rsid w:val="00E26159"/>
    <w:rsid w:val="00E26EC9"/>
    <w:rsid w:val="00E31548"/>
    <w:rsid w:val="00E33E7D"/>
    <w:rsid w:val="00E350D3"/>
    <w:rsid w:val="00E37CF1"/>
    <w:rsid w:val="00E41D82"/>
    <w:rsid w:val="00E503DC"/>
    <w:rsid w:val="00E5137F"/>
    <w:rsid w:val="00E513B5"/>
    <w:rsid w:val="00E51646"/>
    <w:rsid w:val="00E5239B"/>
    <w:rsid w:val="00E525FE"/>
    <w:rsid w:val="00E5347B"/>
    <w:rsid w:val="00E538F4"/>
    <w:rsid w:val="00E54757"/>
    <w:rsid w:val="00E55A87"/>
    <w:rsid w:val="00E55B0F"/>
    <w:rsid w:val="00E56215"/>
    <w:rsid w:val="00E62653"/>
    <w:rsid w:val="00E6683B"/>
    <w:rsid w:val="00E67F2C"/>
    <w:rsid w:val="00E702CC"/>
    <w:rsid w:val="00E70A61"/>
    <w:rsid w:val="00E71D03"/>
    <w:rsid w:val="00E720A0"/>
    <w:rsid w:val="00E734DD"/>
    <w:rsid w:val="00E76AA9"/>
    <w:rsid w:val="00E77347"/>
    <w:rsid w:val="00E81633"/>
    <w:rsid w:val="00E90BC6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7A0B"/>
    <w:rsid w:val="00ED0FEF"/>
    <w:rsid w:val="00EE0A2F"/>
    <w:rsid w:val="00EE13D1"/>
    <w:rsid w:val="00EE3CA6"/>
    <w:rsid w:val="00EE4300"/>
    <w:rsid w:val="00EE6C66"/>
    <w:rsid w:val="00EF0E25"/>
    <w:rsid w:val="00EF3648"/>
    <w:rsid w:val="00F025FD"/>
    <w:rsid w:val="00F06104"/>
    <w:rsid w:val="00F077CD"/>
    <w:rsid w:val="00F14E79"/>
    <w:rsid w:val="00F15CA6"/>
    <w:rsid w:val="00F2572F"/>
    <w:rsid w:val="00F263F0"/>
    <w:rsid w:val="00F267C8"/>
    <w:rsid w:val="00F317E6"/>
    <w:rsid w:val="00F34AA4"/>
    <w:rsid w:val="00F35E4A"/>
    <w:rsid w:val="00F43B6F"/>
    <w:rsid w:val="00F53E4F"/>
    <w:rsid w:val="00F54C52"/>
    <w:rsid w:val="00F55389"/>
    <w:rsid w:val="00F64FAE"/>
    <w:rsid w:val="00F70642"/>
    <w:rsid w:val="00F7469C"/>
    <w:rsid w:val="00F76187"/>
    <w:rsid w:val="00F77ED8"/>
    <w:rsid w:val="00F8198D"/>
    <w:rsid w:val="00F84FED"/>
    <w:rsid w:val="00F92975"/>
    <w:rsid w:val="00F942F5"/>
    <w:rsid w:val="00F97942"/>
    <w:rsid w:val="00FA5292"/>
    <w:rsid w:val="00FB0044"/>
    <w:rsid w:val="00FB0B06"/>
    <w:rsid w:val="00FB69D5"/>
    <w:rsid w:val="00FC77A1"/>
    <w:rsid w:val="00FE18F6"/>
    <w:rsid w:val="00FE545B"/>
    <w:rsid w:val="00FE7A38"/>
    <w:rsid w:val="00FF5E66"/>
    <w:rsid w:val="00FF7248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77ED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7ED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F2D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2D04"/>
    <w:rPr>
      <w:rFonts w:ascii="Times New Roman" w:hAnsi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4F2D04"/>
    <w:rPr>
      <w:vertAlign w:val="superscript"/>
    </w:rPr>
  </w:style>
  <w:style w:type="paragraph" w:customStyle="1" w:styleId="formattext">
    <w:name w:val="formattext"/>
    <w:basedOn w:val="a"/>
    <w:rsid w:val="00A137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F38F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F38F2"/>
    <w:rPr>
      <w:rFonts w:ascii="Times New Roman" w:hAnsi="Times New Roman"/>
      <w:lang w:eastAsia="en-US"/>
    </w:rPr>
  </w:style>
  <w:style w:type="character" w:styleId="aa">
    <w:name w:val="endnote reference"/>
    <w:basedOn w:val="a0"/>
    <w:uiPriority w:val="99"/>
    <w:semiHidden/>
    <w:unhideWhenUsed/>
    <w:rsid w:val="008F38F2"/>
    <w:rPr>
      <w:vertAlign w:val="superscript"/>
    </w:rPr>
  </w:style>
  <w:style w:type="paragraph" w:styleId="ab">
    <w:name w:val="No Spacing"/>
    <w:uiPriority w:val="1"/>
    <w:qFormat/>
    <w:rsid w:val="008322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885AE8"/>
    <w:rPr>
      <w:color w:val="0000FF"/>
      <w:u w:val="single"/>
    </w:rPr>
  </w:style>
  <w:style w:type="paragraph" w:customStyle="1" w:styleId="Title">
    <w:name w:val="Title!Название НПА"/>
    <w:basedOn w:val="a"/>
    <w:rsid w:val="002C1B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B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02783;fld=134;dst=100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ABBE-5943-47AE-951D-DC98AA70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61</TotalTime>
  <Pages>9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consultantplus://offline/main?base=MOB;n=102783;fld=134;dst=100013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2022-04-19T07:31:00Z</cp:lastPrinted>
  <dcterms:created xsi:type="dcterms:W3CDTF">2022-04-25T04:23:00Z</dcterms:created>
  <dcterms:modified xsi:type="dcterms:W3CDTF">2022-04-25T05:23:00Z</dcterms:modified>
</cp:coreProperties>
</file>